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43" w:rsidRPr="00603B45" w:rsidRDefault="00A30284" w:rsidP="00744A08">
      <w:pPr>
        <w:spacing w:after="0" w:line="240" w:lineRule="auto"/>
        <w:rPr>
          <w:rFonts w:ascii="Calibri" w:hAnsi="Calibri"/>
          <w:b/>
          <w:spacing w:val="-16"/>
          <w:sz w:val="44"/>
          <w:szCs w:val="32"/>
          <w:highlight w:val="cyan"/>
        </w:rPr>
      </w:pPr>
      <w:r w:rsidRPr="00997BA9">
        <w:rPr>
          <w:rFonts w:ascii="Calibri" w:hAnsi="Calibri"/>
          <w:b/>
          <w:spacing w:val="-16"/>
          <w:sz w:val="44"/>
          <w:szCs w:val="32"/>
        </w:rPr>
        <w:t>Remembrance Fund</w:t>
      </w:r>
      <w:r w:rsidR="00997BA9" w:rsidRPr="00997BA9">
        <w:rPr>
          <w:rFonts w:ascii="Calibri" w:hAnsi="Calibri"/>
          <w:b/>
          <w:spacing w:val="-16"/>
          <w:sz w:val="44"/>
          <w:szCs w:val="32"/>
        </w:rPr>
        <w:br/>
      </w:r>
      <w:r w:rsidR="00A97734">
        <w:rPr>
          <w:rFonts w:ascii="Calibri" w:hAnsi="Calibri"/>
          <w:b/>
          <w:spacing w:val="-16"/>
          <w:sz w:val="32"/>
          <w:szCs w:val="32"/>
          <w:u w:val="single"/>
        </w:rPr>
        <w:t>November 20</w:t>
      </w:r>
      <w:r w:rsidR="009B5B41" w:rsidRPr="009B5B41">
        <w:rPr>
          <w:rFonts w:ascii="Calibri" w:hAnsi="Calibri"/>
          <w:b/>
          <w:spacing w:val="-16"/>
          <w:sz w:val="32"/>
          <w:szCs w:val="32"/>
          <w:u w:val="single"/>
        </w:rPr>
        <w:t xml:space="preserve">, </w:t>
      </w:r>
      <w:proofErr w:type="gramStart"/>
      <w:r w:rsidR="009B5B41" w:rsidRPr="009B5B41">
        <w:rPr>
          <w:rFonts w:ascii="Calibri" w:hAnsi="Calibri"/>
          <w:b/>
          <w:spacing w:val="-16"/>
          <w:sz w:val="32"/>
          <w:szCs w:val="32"/>
          <w:u w:val="single"/>
        </w:rPr>
        <w:t>2020</w:t>
      </w:r>
      <w:r w:rsidR="00742147" w:rsidRPr="009B5B41">
        <w:rPr>
          <w:rFonts w:ascii="Calibri" w:hAnsi="Calibri"/>
          <w:b/>
          <w:spacing w:val="-16"/>
          <w:sz w:val="32"/>
          <w:szCs w:val="32"/>
          <w:u w:val="single"/>
        </w:rPr>
        <w:t xml:space="preserve">  -</w:t>
      </w:r>
      <w:proofErr w:type="gramEnd"/>
      <w:r w:rsidR="00742147" w:rsidRPr="009B5B41">
        <w:rPr>
          <w:rFonts w:ascii="Calibri" w:hAnsi="Calibri"/>
          <w:b/>
          <w:spacing w:val="-16"/>
          <w:sz w:val="32"/>
          <w:szCs w:val="32"/>
          <w:u w:val="single"/>
        </w:rPr>
        <w:t xml:space="preserve">  </w:t>
      </w:r>
      <w:r w:rsidR="00A97734">
        <w:rPr>
          <w:rFonts w:ascii="Calibri" w:hAnsi="Calibri"/>
          <w:b/>
          <w:spacing w:val="-16"/>
          <w:sz w:val="32"/>
          <w:szCs w:val="32"/>
          <w:u w:val="single"/>
        </w:rPr>
        <w:t>December 20</w:t>
      </w:r>
      <w:r w:rsidR="009B5B41" w:rsidRPr="009B5B41">
        <w:rPr>
          <w:rFonts w:ascii="Calibri" w:hAnsi="Calibri"/>
          <w:b/>
          <w:spacing w:val="-16"/>
          <w:sz w:val="32"/>
          <w:szCs w:val="32"/>
          <w:u w:val="single"/>
        </w:rPr>
        <w:t>, 2020</w:t>
      </w:r>
    </w:p>
    <w:p w:rsidR="00C65043" w:rsidRPr="00603B45" w:rsidRDefault="00C65043" w:rsidP="00C65043">
      <w:pPr>
        <w:spacing w:after="0" w:line="240" w:lineRule="auto"/>
        <w:jc w:val="center"/>
        <w:rPr>
          <w:rFonts w:ascii="Calibri" w:hAnsi="Calibri"/>
          <w:b/>
          <w:color w:val="0070C0"/>
          <w:sz w:val="12"/>
          <w:szCs w:val="16"/>
          <w:highlight w:val="cyan"/>
        </w:rPr>
      </w:pPr>
    </w:p>
    <w:p w:rsidR="00031932" w:rsidRPr="00F73EFB" w:rsidRDefault="00031932" w:rsidP="00031932">
      <w:pPr>
        <w:spacing w:after="0" w:line="240" w:lineRule="auto"/>
        <w:jc w:val="both"/>
        <w:rPr>
          <w:rFonts w:ascii="Calibri" w:eastAsia="Times New Roman" w:hAnsi="Calibri" w:cs="Arial"/>
          <w:b/>
          <w:sz w:val="32"/>
          <w:szCs w:val="32"/>
        </w:rPr>
      </w:pPr>
      <w:proofErr w:type="spellStart"/>
      <w:r w:rsidRPr="00F73EFB">
        <w:rPr>
          <w:rFonts w:ascii="Calibri" w:eastAsia="Times New Roman" w:hAnsi="Calibri" w:cs="Arial"/>
          <w:b/>
          <w:sz w:val="32"/>
          <w:szCs w:val="32"/>
          <w:u w:val="single"/>
        </w:rPr>
        <w:t>Memoriams</w:t>
      </w:r>
      <w:proofErr w:type="spellEnd"/>
    </w:p>
    <w:p w:rsidR="00031932" w:rsidRPr="00F73EFB" w:rsidRDefault="00031932" w:rsidP="00031932">
      <w:pPr>
        <w:spacing w:after="0" w:line="240" w:lineRule="auto"/>
        <w:rPr>
          <w:rFonts w:ascii="Calibri" w:eastAsia="Times New Roman" w:hAnsi="Calibri" w:cs="Arial"/>
          <w:b/>
          <w:sz w:val="12"/>
          <w:szCs w:val="16"/>
        </w:rPr>
      </w:pPr>
    </w:p>
    <w:p w:rsidR="009D51D7" w:rsidRPr="00F73EFB" w:rsidRDefault="009D51D7" w:rsidP="0003193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F73EFB">
        <w:rPr>
          <w:rFonts w:ascii="Calibri" w:eastAsia="Times New Roman" w:hAnsi="Calibri" w:cs="Arial"/>
          <w:sz w:val="24"/>
          <w:szCs w:val="24"/>
        </w:rPr>
        <w:t xml:space="preserve">The </w:t>
      </w:r>
      <w:r w:rsidR="00031932" w:rsidRPr="00F73EFB">
        <w:rPr>
          <w:rFonts w:ascii="Calibri" w:eastAsia="Times New Roman" w:hAnsi="Calibri" w:cs="Arial"/>
          <w:sz w:val="24"/>
          <w:szCs w:val="24"/>
        </w:rPr>
        <w:t xml:space="preserve">Members of </w:t>
      </w:r>
    </w:p>
    <w:p w:rsidR="009D51D7" w:rsidRPr="00F73EFB" w:rsidRDefault="00031932" w:rsidP="0003193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F73EFB">
        <w:rPr>
          <w:rFonts w:ascii="Calibri" w:eastAsia="Times New Roman" w:hAnsi="Calibri" w:cs="Arial"/>
          <w:sz w:val="24"/>
          <w:szCs w:val="24"/>
        </w:rPr>
        <w:t xml:space="preserve">Temple Beth </w:t>
      </w:r>
      <w:proofErr w:type="spellStart"/>
      <w:r w:rsidRPr="00F73EFB">
        <w:rPr>
          <w:rFonts w:ascii="Calibri" w:eastAsia="Times New Roman" w:hAnsi="Calibri" w:cs="Arial"/>
          <w:sz w:val="24"/>
          <w:szCs w:val="24"/>
        </w:rPr>
        <w:t>Sholom</w:t>
      </w:r>
      <w:proofErr w:type="spellEnd"/>
      <w:r w:rsidRPr="00F73EFB">
        <w:rPr>
          <w:rFonts w:ascii="Calibri" w:eastAsia="Times New Roman" w:hAnsi="Calibri" w:cs="Arial"/>
          <w:sz w:val="24"/>
          <w:szCs w:val="24"/>
        </w:rPr>
        <w:t xml:space="preserve"> send </w:t>
      </w:r>
      <w:r w:rsidR="009D51D7" w:rsidRPr="00F73EFB">
        <w:rPr>
          <w:rFonts w:ascii="Calibri" w:eastAsia="Times New Roman" w:hAnsi="Calibri" w:cs="Arial"/>
          <w:sz w:val="24"/>
          <w:szCs w:val="24"/>
        </w:rPr>
        <w:t>their</w:t>
      </w:r>
    </w:p>
    <w:p w:rsidR="00031932" w:rsidRPr="00F73EFB" w:rsidRDefault="00031932" w:rsidP="0003193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proofErr w:type="gramStart"/>
      <w:r w:rsidRPr="00F73EFB">
        <w:rPr>
          <w:rFonts w:ascii="Calibri" w:eastAsia="Times New Roman" w:hAnsi="Calibri" w:cs="Arial"/>
          <w:sz w:val="24"/>
          <w:szCs w:val="24"/>
        </w:rPr>
        <w:t>deepest</w:t>
      </w:r>
      <w:proofErr w:type="gramEnd"/>
      <w:r w:rsidRPr="00F73EFB">
        <w:rPr>
          <w:rFonts w:ascii="Calibri" w:eastAsia="Times New Roman" w:hAnsi="Calibri" w:cs="Arial"/>
          <w:sz w:val="24"/>
          <w:szCs w:val="24"/>
        </w:rPr>
        <w:t xml:space="preserve"> sympathy to the famil</w:t>
      </w:r>
      <w:r w:rsidR="009D51D7" w:rsidRPr="00F73EFB">
        <w:rPr>
          <w:rFonts w:ascii="Calibri" w:eastAsia="Times New Roman" w:hAnsi="Calibri" w:cs="Arial"/>
          <w:sz w:val="24"/>
          <w:szCs w:val="24"/>
        </w:rPr>
        <w:t>y</w:t>
      </w:r>
      <w:r w:rsidRPr="00F73EFB">
        <w:rPr>
          <w:rFonts w:ascii="Calibri" w:eastAsia="Times New Roman" w:hAnsi="Calibri" w:cs="Arial"/>
          <w:sz w:val="24"/>
          <w:szCs w:val="24"/>
        </w:rPr>
        <w:t xml:space="preserve"> of:  </w:t>
      </w:r>
    </w:p>
    <w:p w:rsidR="00BF39F4" w:rsidRDefault="00BF39F4" w:rsidP="00031932">
      <w:pPr>
        <w:spacing w:after="0" w:line="240" w:lineRule="auto"/>
        <w:jc w:val="both"/>
        <w:rPr>
          <w:rFonts w:ascii="Calibri" w:eastAsia="Times New Roman" w:hAnsi="Calibri" w:cs="Arial"/>
          <w:b/>
          <w:bCs/>
          <w:spacing w:val="-2"/>
          <w:sz w:val="16"/>
          <w:szCs w:val="16"/>
          <w:highlight w:val="cyan"/>
        </w:rPr>
      </w:pPr>
    </w:p>
    <w:p w:rsidR="00F73EFB" w:rsidRDefault="00F73EFB" w:rsidP="00031932">
      <w:pPr>
        <w:spacing w:after="0" w:line="240" w:lineRule="auto"/>
        <w:jc w:val="both"/>
        <w:rPr>
          <w:rFonts w:ascii="Calibri" w:eastAsia="Times New Roman" w:hAnsi="Calibri" w:cs="Arial"/>
          <w:b/>
          <w:bCs/>
          <w:spacing w:val="-2"/>
          <w:sz w:val="16"/>
          <w:szCs w:val="16"/>
          <w:highlight w:val="cyan"/>
        </w:rPr>
      </w:pPr>
    </w:p>
    <w:p w:rsidR="00BF39F4" w:rsidRPr="00F35814" w:rsidRDefault="002A025A" w:rsidP="00A97734">
      <w:pPr>
        <w:spacing w:after="0" w:line="100" w:lineRule="atLeast"/>
        <w:rPr>
          <w:rFonts w:ascii="Calibri" w:eastAsia="Times New Roman" w:hAnsi="Calibri" w:cs="Calibri"/>
          <w:b/>
          <w:bCs/>
          <w:spacing w:val="-2"/>
          <w:shd w:val="clear" w:color="auto" w:fill="FFFFFF"/>
        </w:rPr>
      </w:pPr>
      <w:r>
        <w:rPr>
          <w:rFonts w:ascii="Calibri" w:eastAsia="Times New Roman" w:hAnsi="Calibri" w:cs="Calibri"/>
          <w:b/>
          <w:bCs/>
        </w:rPr>
        <w:t>Naomi Sherman</w:t>
      </w:r>
      <w:r w:rsidR="00F35814" w:rsidRPr="00F35814">
        <w:rPr>
          <w:rFonts w:ascii="Calibri" w:eastAsia="Times New Roman" w:hAnsi="Calibri" w:cs="Calibri"/>
          <w:b/>
          <w:bCs/>
        </w:rPr>
        <w:t>,</w:t>
      </w:r>
      <w:r w:rsidR="00F35814" w:rsidRPr="00F35814">
        <w:rPr>
          <w:rFonts w:ascii="Calibri" w:eastAsia="Times New Roman" w:hAnsi="Calibri" w:cs="Calibri"/>
        </w:rPr>
        <w:t xml:space="preserve"> </w:t>
      </w:r>
      <w:r w:rsidRPr="002A025A">
        <w:rPr>
          <w:rFonts w:ascii="Calibri" w:eastAsia="Times New Roman" w:hAnsi="Calibri" w:cs="Calibri"/>
        </w:rPr>
        <w:t xml:space="preserve">beloved wife of the late Arnold Sherman </w:t>
      </w:r>
      <w:proofErr w:type="gramStart"/>
      <w:r w:rsidRPr="002A025A">
        <w:rPr>
          <w:rFonts w:ascii="Calibri" w:eastAsia="Times New Roman" w:hAnsi="Calibri" w:cs="Calibri"/>
        </w:rPr>
        <w:t>A"</w:t>
      </w:r>
      <w:proofErr w:type="gramEnd"/>
      <w:r w:rsidRPr="002A025A">
        <w:rPr>
          <w:rFonts w:ascii="Calibri" w:eastAsia="Times New Roman" w:hAnsi="Calibri" w:cs="Calibri"/>
        </w:rPr>
        <w:t>H</w:t>
      </w:r>
      <w:r>
        <w:rPr>
          <w:rFonts w:ascii="Calibri" w:eastAsia="Times New Roman" w:hAnsi="Calibri" w:cs="Calibri"/>
        </w:rPr>
        <w:t xml:space="preserve"> </w:t>
      </w:r>
      <w:r w:rsidRPr="002A025A">
        <w:rPr>
          <w:rFonts w:ascii="Calibri" w:eastAsia="Times New Roman" w:hAnsi="Calibri" w:cs="Calibri"/>
        </w:rPr>
        <w:t>and Al Greene A"H</w:t>
      </w:r>
      <w:r w:rsidR="00A97734">
        <w:rPr>
          <w:rFonts w:ascii="Calibri" w:eastAsia="Times New Roman" w:hAnsi="Calibri" w:cs="Calibri"/>
        </w:rPr>
        <w:t>. Devoted m</w:t>
      </w:r>
      <w:r w:rsidR="00A97734" w:rsidRPr="00A97734">
        <w:rPr>
          <w:rFonts w:ascii="Calibri" w:eastAsia="Times New Roman" w:hAnsi="Calibri" w:cs="Calibri"/>
        </w:rPr>
        <w:t xml:space="preserve">other of Eric Greene and Venus, Susan Murphy and Michael, Sharon </w:t>
      </w:r>
      <w:proofErr w:type="spellStart"/>
      <w:r w:rsidR="00A97734" w:rsidRPr="00A97734">
        <w:rPr>
          <w:rFonts w:ascii="Calibri" w:eastAsia="Times New Roman" w:hAnsi="Calibri" w:cs="Calibri"/>
        </w:rPr>
        <w:t>Kavanaugh</w:t>
      </w:r>
      <w:proofErr w:type="spellEnd"/>
      <w:r w:rsidR="00A97734" w:rsidRPr="00A97734">
        <w:rPr>
          <w:rFonts w:ascii="Calibri" w:eastAsia="Times New Roman" w:hAnsi="Calibri" w:cs="Calibri"/>
        </w:rPr>
        <w:t xml:space="preserve"> and Janet Sherman</w:t>
      </w:r>
      <w:r w:rsidR="00A97734">
        <w:rPr>
          <w:rFonts w:ascii="Calibri" w:eastAsia="Times New Roman" w:hAnsi="Calibri" w:cs="Calibri"/>
        </w:rPr>
        <w:t xml:space="preserve">. </w:t>
      </w:r>
      <w:proofErr w:type="gramStart"/>
      <w:r w:rsidR="00A97734" w:rsidRPr="00A97734">
        <w:rPr>
          <w:rFonts w:ascii="Calibri" w:eastAsia="Times New Roman" w:hAnsi="Calibri" w:cs="Calibri"/>
        </w:rPr>
        <w:t xml:space="preserve">Loving grandmother of Katie Sanchez and Frankie, Debra Wald and Joel, Matthew Murphy and Meg, Alana Greene and Jordan </w:t>
      </w:r>
      <w:proofErr w:type="spellStart"/>
      <w:r w:rsidR="00A97734" w:rsidRPr="00A97734">
        <w:rPr>
          <w:rFonts w:ascii="Calibri" w:eastAsia="Times New Roman" w:hAnsi="Calibri" w:cs="Calibri"/>
        </w:rPr>
        <w:t>Lucus</w:t>
      </w:r>
      <w:proofErr w:type="spellEnd"/>
      <w:r w:rsidR="00A97734" w:rsidRPr="00A97734">
        <w:rPr>
          <w:rFonts w:ascii="Calibri" w:eastAsia="Times New Roman" w:hAnsi="Calibri" w:cs="Calibri"/>
        </w:rPr>
        <w:t xml:space="preserve">, Alyssa </w:t>
      </w:r>
      <w:proofErr w:type="spellStart"/>
      <w:r w:rsidR="00A97734" w:rsidRPr="00A97734">
        <w:rPr>
          <w:rFonts w:ascii="Calibri" w:eastAsia="Times New Roman" w:hAnsi="Calibri" w:cs="Calibri"/>
        </w:rPr>
        <w:t>Zisk</w:t>
      </w:r>
      <w:proofErr w:type="spellEnd"/>
      <w:r w:rsidR="00A97734" w:rsidRPr="00A97734">
        <w:rPr>
          <w:rFonts w:ascii="Calibri" w:eastAsia="Times New Roman" w:hAnsi="Calibri" w:cs="Calibri"/>
        </w:rPr>
        <w:t>, a</w:t>
      </w:r>
      <w:r w:rsidR="00A97734">
        <w:rPr>
          <w:rFonts w:ascii="Calibri" w:eastAsia="Times New Roman" w:hAnsi="Calibri" w:cs="Calibri"/>
        </w:rPr>
        <w:t xml:space="preserve">nd Christopher </w:t>
      </w:r>
      <w:proofErr w:type="spellStart"/>
      <w:r w:rsidR="00A97734">
        <w:rPr>
          <w:rFonts w:ascii="Calibri" w:eastAsia="Times New Roman" w:hAnsi="Calibri" w:cs="Calibri"/>
        </w:rPr>
        <w:t>Kavanaugh</w:t>
      </w:r>
      <w:proofErr w:type="spellEnd"/>
      <w:r w:rsidR="00A97734">
        <w:rPr>
          <w:rFonts w:ascii="Calibri" w:eastAsia="Times New Roman" w:hAnsi="Calibri" w:cs="Calibri"/>
        </w:rPr>
        <w:t>.</w:t>
      </w:r>
      <w:proofErr w:type="gramEnd"/>
      <w:r w:rsidR="00A97734">
        <w:rPr>
          <w:rFonts w:ascii="Calibri" w:eastAsia="Times New Roman" w:hAnsi="Calibri" w:cs="Calibri"/>
        </w:rPr>
        <w:t xml:space="preserve"> </w:t>
      </w:r>
      <w:proofErr w:type="gramStart"/>
      <w:r w:rsidR="00A97734">
        <w:rPr>
          <w:rFonts w:ascii="Calibri" w:eastAsia="Times New Roman" w:hAnsi="Calibri" w:cs="Calibri"/>
        </w:rPr>
        <w:t>S</w:t>
      </w:r>
      <w:r w:rsidR="00A97734" w:rsidRPr="00A97734">
        <w:rPr>
          <w:rFonts w:ascii="Calibri" w:eastAsia="Times New Roman" w:hAnsi="Calibri" w:cs="Calibri"/>
        </w:rPr>
        <w:t>ister of Marshall D. Shapiro and Amy and the late Haskell Shapiro and Arline.</w:t>
      </w:r>
      <w:proofErr w:type="gramEnd"/>
      <w:r w:rsidR="00A97734">
        <w:rPr>
          <w:rFonts w:ascii="Calibri" w:eastAsia="Times New Roman" w:hAnsi="Calibri" w:cs="Calibri"/>
        </w:rPr>
        <w:br/>
      </w:r>
    </w:p>
    <w:p w:rsidR="00F73EFB" w:rsidRDefault="00B73997" w:rsidP="00031932">
      <w:pPr>
        <w:spacing w:after="0" w:line="240" w:lineRule="auto"/>
        <w:jc w:val="both"/>
        <w:rPr>
          <w:rFonts w:ascii="Calibri" w:eastAsia="Times New Roman" w:hAnsi="Calibri" w:cs="Arial"/>
          <w:b/>
          <w:bCs/>
          <w:spacing w:val="-2"/>
          <w:sz w:val="16"/>
          <w:szCs w:val="16"/>
          <w:highlight w:val="cyan"/>
        </w:rPr>
      </w:pPr>
      <w:r>
        <w:rPr>
          <w:rFonts w:ascii="Calibri" w:eastAsia="Times New Roman" w:hAnsi="Calibri" w:cs="Arial"/>
          <w:b/>
          <w:bCs/>
          <w:noProof/>
          <w:spacing w:val="-2"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21CBE6D5" wp14:editId="26632E0E">
                <wp:simplePos x="0" y="0"/>
                <wp:positionH relativeFrom="column">
                  <wp:posOffset>-59635</wp:posOffset>
                </wp:positionH>
                <wp:positionV relativeFrom="paragraph">
                  <wp:posOffset>63252</wp:posOffset>
                </wp:positionV>
                <wp:extent cx="3299571" cy="0"/>
                <wp:effectExtent l="0" t="19050" r="15240" b="19050"/>
                <wp:wrapNone/>
                <wp:docPr id="940" name="Straight Connector 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57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40" o:spid="_x0000_s1026" style="position:absolute;z-index:252090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5pt" to="255.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" strokecolor="black [3040]" strokeweight="2.25pt"/>
            </w:pict>
          </mc:Fallback>
        </mc:AlternateContent>
      </w:r>
    </w:p>
    <w:p w:rsidR="00196285" w:rsidRPr="00196285" w:rsidRDefault="0026692D" w:rsidP="00196285">
      <w:pPr>
        <w:spacing w:after="0" w:line="240" w:lineRule="auto"/>
        <w:rPr>
          <w:rFonts w:ascii="Calibri" w:eastAsia="Times New Roman" w:hAnsi="Calibri" w:cs="Arial"/>
          <w:bCs/>
          <w:spacing w:val="-2"/>
        </w:rPr>
      </w:pPr>
      <w:r>
        <w:rPr>
          <w:rFonts w:ascii="Calibri" w:eastAsia="Times New Roman" w:hAnsi="Calibri" w:cs="Arial"/>
          <w:b/>
          <w:bCs/>
          <w:spacing w:val="-2"/>
          <w:sz w:val="16"/>
          <w:szCs w:val="16"/>
          <w:highlight w:val="cyan"/>
        </w:rPr>
        <w:br/>
      </w:r>
      <w:bookmarkStart w:id="0" w:name="_GoBack"/>
      <w:r w:rsidR="00196285">
        <w:rPr>
          <w:rFonts w:ascii="Calibri" w:eastAsia="Times New Roman" w:hAnsi="Calibri" w:cs="Calibri"/>
          <w:b/>
          <w:bCs/>
        </w:rPr>
        <w:t xml:space="preserve">Torah Fund Donation made by: </w:t>
      </w:r>
      <w:r w:rsidR="00196285" w:rsidRPr="00196285">
        <w:rPr>
          <w:rFonts w:ascii="Calibri" w:eastAsia="Times New Roman" w:hAnsi="Calibri" w:cs="Calibri"/>
          <w:b/>
          <w:bCs/>
          <w:color w:val="BFBFBF" w:themeColor="background1" w:themeShade="BF"/>
        </w:rPr>
        <w:t>($180+</w:t>
      </w:r>
      <w:proofErr w:type="gramStart"/>
      <w:r w:rsidR="00196285" w:rsidRPr="00196285">
        <w:rPr>
          <w:rFonts w:ascii="Calibri" w:eastAsia="Times New Roman" w:hAnsi="Calibri" w:cs="Calibri"/>
          <w:b/>
          <w:bCs/>
          <w:color w:val="BFBFBF" w:themeColor="background1" w:themeShade="BF"/>
        </w:rPr>
        <w:t>)</w:t>
      </w:r>
      <w:proofErr w:type="gramEnd"/>
      <w:r w:rsidR="00196285">
        <w:rPr>
          <w:rFonts w:ascii="Calibri" w:eastAsia="Times New Roman" w:hAnsi="Calibri" w:cs="Calibri"/>
          <w:b/>
          <w:bCs/>
        </w:rPr>
        <w:br/>
      </w:r>
      <w:r w:rsidR="00196285" w:rsidRPr="00196285">
        <w:rPr>
          <w:rFonts w:ascii="Calibri" w:hAnsi="Calibri"/>
        </w:rPr>
        <w:t xml:space="preserve">The </w:t>
      </w:r>
      <w:proofErr w:type="spellStart"/>
      <w:r w:rsidR="00196285" w:rsidRPr="00196285">
        <w:rPr>
          <w:rFonts w:ascii="Calibri" w:hAnsi="Calibri"/>
        </w:rPr>
        <w:t>Kellem</w:t>
      </w:r>
      <w:proofErr w:type="spellEnd"/>
      <w:r w:rsidR="00196285" w:rsidRPr="00196285">
        <w:rPr>
          <w:rFonts w:ascii="Calibri" w:hAnsi="Calibri"/>
        </w:rPr>
        <w:t xml:space="preserve"> Family</w:t>
      </w:r>
    </w:p>
    <w:p w:rsidR="00BF39F4" w:rsidRDefault="00BF39F4" w:rsidP="0008166D">
      <w:pPr>
        <w:spacing w:after="0" w:line="240" w:lineRule="auto"/>
        <w:rPr>
          <w:rFonts w:ascii="Calibri" w:eastAsia="Times New Roman" w:hAnsi="Calibri" w:cs="Arial"/>
          <w:bCs/>
          <w:spacing w:val="-2"/>
        </w:rPr>
      </w:pPr>
    </w:p>
    <w:p w:rsidR="00196285" w:rsidRPr="00196285" w:rsidRDefault="00196285" w:rsidP="00196285">
      <w:pPr>
        <w:spacing w:after="0" w:line="240" w:lineRule="auto"/>
        <w:rPr>
          <w:rFonts w:ascii="Calibri" w:eastAsia="Times New Roman" w:hAnsi="Calibri" w:cs="Arial"/>
          <w:b/>
          <w:bCs/>
          <w:color w:val="BFBFBF" w:themeColor="background1" w:themeShade="BF"/>
          <w:spacing w:val="-2"/>
          <w:highlight w:val="cyan"/>
        </w:rPr>
      </w:pPr>
      <w:r>
        <w:rPr>
          <w:rFonts w:ascii="Calibri" w:eastAsia="Times New Roman" w:hAnsi="Calibri" w:cs="Calibri"/>
          <w:b/>
          <w:bCs/>
        </w:rPr>
        <w:t xml:space="preserve">Building Fund Donation made by: </w:t>
      </w:r>
      <w:r w:rsidRPr="00196285">
        <w:rPr>
          <w:rFonts w:ascii="Calibri" w:eastAsia="Times New Roman" w:hAnsi="Calibri" w:cs="Calibri"/>
          <w:b/>
          <w:bCs/>
          <w:color w:val="BFBFBF" w:themeColor="background1" w:themeShade="BF"/>
        </w:rPr>
        <w:t>($108)</w:t>
      </w:r>
    </w:p>
    <w:p w:rsidR="00BF39F4" w:rsidRDefault="00196285" w:rsidP="00196285">
      <w:pPr>
        <w:spacing w:after="0" w:line="240" w:lineRule="auto"/>
        <w:rPr>
          <w:rFonts w:ascii="Calibri" w:eastAsia="Times New Roman" w:hAnsi="Calibri" w:cs="Arial"/>
          <w:bCs/>
          <w:spacing w:val="-2"/>
        </w:rPr>
      </w:pPr>
      <w:r w:rsidRPr="00196285">
        <w:rPr>
          <w:rFonts w:ascii="Calibri" w:eastAsia="Times New Roman" w:hAnsi="Calibri" w:cs="Arial"/>
          <w:bCs/>
          <w:spacing w:val="-2"/>
        </w:rPr>
        <w:t>Rabbi Joel Goldstein and Rachel Jacobson</w:t>
      </w:r>
    </w:p>
    <w:p w:rsidR="00196285" w:rsidRDefault="00196285" w:rsidP="00196285">
      <w:pPr>
        <w:spacing w:after="0" w:line="240" w:lineRule="auto"/>
        <w:rPr>
          <w:rFonts w:ascii="Calibri" w:eastAsia="Times New Roman" w:hAnsi="Calibri" w:cs="Arial"/>
          <w:bCs/>
          <w:spacing w:val="-2"/>
        </w:rPr>
      </w:pPr>
    </w:p>
    <w:p w:rsidR="00196285" w:rsidRDefault="00196285" w:rsidP="0019628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 xml:space="preserve">Chapel Fund Donation made by: </w:t>
      </w:r>
      <w:r w:rsidRPr="00196285">
        <w:rPr>
          <w:rFonts w:ascii="Calibri" w:eastAsia="Times New Roman" w:hAnsi="Calibri" w:cs="Calibri"/>
          <w:b/>
          <w:bCs/>
          <w:color w:val="BFBFBF" w:themeColor="background1" w:themeShade="BF"/>
        </w:rPr>
        <w:t>($54</w:t>
      </w:r>
      <w:proofErr w:type="gramStart"/>
      <w:r w:rsidRPr="00196285">
        <w:rPr>
          <w:rFonts w:ascii="Calibri" w:eastAsia="Times New Roman" w:hAnsi="Calibri" w:cs="Calibri"/>
          <w:b/>
          <w:bCs/>
          <w:color w:val="BFBFBF" w:themeColor="background1" w:themeShade="BF"/>
        </w:rPr>
        <w:t>)</w:t>
      </w:r>
      <w:proofErr w:type="gramEnd"/>
      <w:r>
        <w:rPr>
          <w:rFonts w:ascii="Calibri" w:eastAsia="Times New Roman" w:hAnsi="Calibri" w:cs="Calibri"/>
          <w:b/>
          <w:bCs/>
          <w:color w:val="BFBFBF" w:themeColor="background1" w:themeShade="BF"/>
        </w:rPr>
        <w:br/>
      </w:r>
      <w:r>
        <w:rPr>
          <w:rFonts w:ascii="Calibri" w:eastAsia="Times New Roman" w:hAnsi="Calibri" w:cs="Calibri"/>
        </w:rPr>
        <w:t xml:space="preserve">Patrick Guiney and Harriet </w:t>
      </w:r>
      <w:proofErr w:type="spellStart"/>
      <w:r>
        <w:rPr>
          <w:rFonts w:ascii="Calibri" w:eastAsia="Times New Roman" w:hAnsi="Calibri" w:cs="Calibri"/>
        </w:rPr>
        <w:t>Andler</w:t>
      </w:r>
      <w:proofErr w:type="spellEnd"/>
      <w:r>
        <w:rPr>
          <w:rFonts w:ascii="Calibri" w:eastAsia="Times New Roman" w:hAnsi="Calibri" w:cs="Calibri"/>
        </w:rPr>
        <w:br/>
        <w:t xml:space="preserve">Dianne </w:t>
      </w:r>
      <w:proofErr w:type="spellStart"/>
      <w:r>
        <w:rPr>
          <w:rFonts w:ascii="Calibri" w:eastAsia="Times New Roman" w:hAnsi="Calibri" w:cs="Calibri"/>
        </w:rPr>
        <w:t>Kerrissy</w:t>
      </w:r>
      <w:proofErr w:type="spellEnd"/>
      <w:r>
        <w:rPr>
          <w:rFonts w:ascii="Calibri" w:eastAsia="Times New Roman" w:hAnsi="Calibri" w:cs="Calibri"/>
        </w:rPr>
        <w:t xml:space="preserve"> and Deb </w:t>
      </w:r>
      <w:proofErr w:type="spellStart"/>
      <w:r>
        <w:rPr>
          <w:rFonts w:ascii="Calibri" w:eastAsia="Times New Roman" w:hAnsi="Calibri" w:cs="Calibri"/>
        </w:rPr>
        <w:t>Eno</w:t>
      </w:r>
      <w:proofErr w:type="spellEnd"/>
    </w:p>
    <w:p w:rsidR="00196285" w:rsidRDefault="00196285" w:rsidP="00196285">
      <w:pPr>
        <w:spacing w:after="0" w:line="240" w:lineRule="auto"/>
        <w:rPr>
          <w:rFonts w:ascii="Calibri" w:eastAsia="Times New Roman" w:hAnsi="Calibri" w:cs="Calibri"/>
        </w:rPr>
      </w:pPr>
    </w:p>
    <w:p w:rsidR="00196285" w:rsidRDefault="00196285" w:rsidP="00196285">
      <w:pPr>
        <w:spacing w:after="0" w:line="240" w:lineRule="auto"/>
        <w:rPr>
          <w:rFonts w:ascii="Calibri" w:eastAsia="Times New Roman" w:hAnsi="Calibri" w:cs="Arial"/>
          <w:bCs/>
          <w:spacing w:val="-2"/>
        </w:rPr>
      </w:pPr>
      <w:r>
        <w:rPr>
          <w:rFonts w:ascii="Calibri" w:eastAsia="Times New Roman" w:hAnsi="Calibri" w:cs="Arial"/>
          <w:b/>
          <w:bCs/>
          <w:spacing w:val="-2"/>
        </w:rPr>
        <w:t xml:space="preserve">Prayer Book Fund Donations made by: </w:t>
      </w:r>
      <w:r w:rsidRPr="00E6376B">
        <w:rPr>
          <w:rFonts w:ascii="Calibri" w:eastAsia="Times New Roman" w:hAnsi="Calibri" w:cs="Arial"/>
          <w:b/>
          <w:bCs/>
          <w:color w:val="BFBFBF" w:themeColor="background1" w:themeShade="BF"/>
          <w:spacing w:val="-2"/>
        </w:rPr>
        <w:t>($36</w:t>
      </w:r>
      <w:proofErr w:type="gramStart"/>
      <w:r w:rsidRPr="00E6376B">
        <w:rPr>
          <w:rFonts w:ascii="Calibri" w:eastAsia="Times New Roman" w:hAnsi="Calibri" w:cs="Arial"/>
          <w:b/>
          <w:bCs/>
          <w:color w:val="BFBFBF" w:themeColor="background1" w:themeShade="BF"/>
          <w:spacing w:val="-2"/>
        </w:rPr>
        <w:t>)</w:t>
      </w:r>
      <w:proofErr w:type="gramEnd"/>
      <w:r>
        <w:rPr>
          <w:rFonts w:ascii="Calibri" w:eastAsia="Times New Roman" w:hAnsi="Calibri" w:cs="Arial"/>
          <w:b/>
          <w:bCs/>
          <w:color w:val="BFBFBF" w:themeColor="background1" w:themeShade="BF"/>
          <w:spacing w:val="-2"/>
        </w:rPr>
        <w:br/>
      </w:r>
      <w:proofErr w:type="spellStart"/>
      <w:r>
        <w:rPr>
          <w:rFonts w:ascii="Calibri" w:eastAsia="Times New Roman" w:hAnsi="Calibri" w:cs="Calibri"/>
        </w:rPr>
        <w:t>Helaine</w:t>
      </w:r>
      <w:proofErr w:type="spellEnd"/>
      <w:r>
        <w:rPr>
          <w:rFonts w:ascii="Calibri" w:eastAsia="Times New Roman" w:hAnsi="Calibri" w:cs="Calibri"/>
        </w:rPr>
        <w:t xml:space="preserve"> and Steven Silva</w:t>
      </w:r>
      <w:r>
        <w:rPr>
          <w:rFonts w:ascii="Calibri" w:eastAsia="Times New Roman" w:hAnsi="Calibri" w:cs="Calibri"/>
        </w:rPr>
        <w:br/>
        <w:t>Roxbury Memorial High School Reunion Committee</w:t>
      </w:r>
      <w:r>
        <w:rPr>
          <w:rFonts w:ascii="Calibri" w:eastAsia="Times New Roman" w:hAnsi="Calibri" w:cs="Calibri"/>
        </w:rPr>
        <w:br/>
        <w:t xml:space="preserve">Evelyn </w:t>
      </w:r>
      <w:proofErr w:type="spellStart"/>
      <w:r>
        <w:rPr>
          <w:rFonts w:ascii="Calibri" w:eastAsia="Times New Roman" w:hAnsi="Calibri" w:cs="Calibri"/>
        </w:rPr>
        <w:t>Wilcon</w:t>
      </w:r>
      <w:proofErr w:type="spellEnd"/>
      <w:r>
        <w:rPr>
          <w:rFonts w:ascii="Calibri" w:eastAsia="Times New Roman" w:hAnsi="Calibri" w:cs="Calibri"/>
        </w:rPr>
        <w:br/>
        <w:t xml:space="preserve">Susan and Thomas </w:t>
      </w:r>
      <w:proofErr w:type="spellStart"/>
      <w:r>
        <w:rPr>
          <w:rFonts w:ascii="Calibri" w:eastAsia="Times New Roman" w:hAnsi="Calibri" w:cs="Calibri"/>
        </w:rPr>
        <w:t>Hagstrom</w:t>
      </w:r>
      <w:proofErr w:type="spellEnd"/>
      <w:r>
        <w:rPr>
          <w:rFonts w:ascii="Calibri" w:eastAsia="Times New Roman" w:hAnsi="Calibri" w:cs="Calibri"/>
        </w:rPr>
        <w:br/>
        <w:t>Linda Hernandez</w:t>
      </w:r>
      <w:r>
        <w:rPr>
          <w:rFonts w:ascii="Calibri" w:eastAsia="Times New Roman" w:hAnsi="Calibri" w:cs="Calibri"/>
        </w:rPr>
        <w:br/>
        <w:t xml:space="preserve">Edith and Marvin </w:t>
      </w:r>
      <w:proofErr w:type="spellStart"/>
      <w:r>
        <w:rPr>
          <w:rFonts w:ascii="Calibri" w:eastAsia="Times New Roman" w:hAnsi="Calibri" w:cs="Calibri"/>
        </w:rPr>
        <w:t>Catler</w:t>
      </w:r>
      <w:proofErr w:type="spellEnd"/>
      <w:r>
        <w:rPr>
          <w:rFonts w:ascii="Calibri" w:eastAsia="Times New Roman" w:hAnsi="Calibri" w:cs="Calibri"/>
        </w:rPr>
        <w:br/>
      </w:r>
    </w:p>
    <w:p w:rsidR="00196285" w:rsidRPr="0026692D" w:rsidRDefault="00196285" w:rsidP="00196285">
      <w:pPr>
        <w:spacing w:after="0" w:line="240" w:lineRule="auto"/>
        <w:rPr>
          <w:rFonts w:ascii="Calibri" w:eastAsia="Times New Roman" w:hAnsi="Calibri" w:cs="Arial"/>
          <w:bCs/>
          <w:spacing w:val="-2"/>
          <w:highlight w:val="cyan"/>
        </w:rPr>
      </w:pPr>
      <w:r>
        <w:rPr>
          <w:rFonts w:ascii="Calibri" w:eastAsia="Times New Roman" w:hAnsi="Calibri" w:cs="Arial"/>
          <w:b/>
          <w:bCs/>
          <w:spacing w:val="-2"/>
        </w:rPr>
        <w:t xml:space="preserve">Gold Donations made by: </w:t>
      </w:r>
      <w:r w:rsidRPr="00724F71">
        <w:rPr>
          <w:rFonts w:ascii="Calibri" w:eastAsia="Times New Roman" w:hAnsi="Calibri" w:cs="Arial"/>
          <w:b/>
          <w:bCs/>
          <w:color w:val="BFBFBF" w:themeColor="background1" w:themeShade="BF"/>
          <w:spacing w:val="-2"/>
        </w:rPr>
        <w:t>($25</w:t>
      </w:r>
      <w:proofErr w:type="gramStart"/>
      <w:r w:rsidRPr="00724F71">
        <w:rPr>
          <w:rFonts w:ascii="Calibri" w:eastAsia="Times New Roman" w:hAnsi="Calibri" w:cs="Arial"/>
          <w:b/>
          <w:bCs/>
          <w:color w:val="BFBFBF" w:themeColor="background1" w:themeShade="BF"/>
          <w:spacing w:val="-2"/>
        </w:rPr>
        <w:t>)</w:t>
      </w:r>
      <w:proofErr w:type="gramEnd"/>
      <w:r w:rsidRPr="0026692D">
        <w:rPr>
          <w:rFonts w:ascii="Calibri" w:eastAsia="Times New Roman" w:hAnsi="Calibri" w:cs="Arial"/>
          <w:bCs/>
          <w:spacing w:val="-2"/>
        </w:rPr>
        <w:br/>
      </w:r>
      <w:r>
        <w:rPr>
          <w:rFonts w:ascii="Calibri" w:eastAsia="Times New Roman" w:hAnsi="Calibri" w:cs="Arial"/>
          <w:bCs/>
          <w:spacing w:val="-2"/>
        </w:rPr>
        <w:t xml:space="preserve">Stan and Myrna </w:t>
      </w:r>
      <w:proofErr w:type="spellStart"/>
      <w:r>
        <w:rPr>
          <w:rFonts w:ascii="Calibri" w:eastAsia="Times New Roman" w:hAnsi="Calibri" w:cs="Arial"/>
          <w:bCs/>
          <w:spacing w:val="-2"/>
        </w:rPr>
        <w:t>Backner</w:t>
      </w:r>
      <w:proofErr w:type="spellEnd"/>
      <w:r>
        <w:rPr>
          <w:rFonts w:ascii="Calibri" w:eastAsia="Times New Roman" w:hAnsi="Calibri" w:cs="Arial"/>
          <w:bCs/>
          <w:spacing w:val="-2"/>
        </w:rPr>
        <w:br/>
        <w:t>Catherine Riley</w:t>
      </w:r>
      <w:r>
        <w:rPr>
          <w:rFonts w:ascii="Calibri" w:eastAsia="Times New Roman" w:hAnsi="Calibri" w:cs="Arial"/>
          <w:bCs/>
          <w:spacing w:val="-2"/>
        </w:rPr>
        <w:br/>
        <w:t xml:space="preserve">Harvey and Sandra </w:t>
      </w:r>
      <w:proofErr w:type="spellStart"/>
      <w:r>
        <w:rPr>
          <w:rFonts w:ascii="Calibri" w:eastAsia="Times New Roman" w:hAnsi="Calibri" w:cs="Arial"/>
          <w:bCs/>
          <w:spacing w:val="-2"/>
        </w:rPr>
        <w:t>Doren</w:t>
      </w:r>
      <w:proofErr w:type="spellEnd"/>
      <w:r>
        <w:rPr>
          <w:rFonts w:ascii="Calibri" w:eastAsia="Times New Roman" w:hAnsi="Calibri" w:cs="Arial"/>
          <w:bCs/>
          <w:spacing w:val="-2"/>
        </w:rPr>
        <w:br/>
        <w:t>Mark Lichtenstein</w:t>
      </w:r>
      <w:r>
        <w:rPr>
          <w:rFonts w:ascii="Calibri" w:eastAsia="Times New Roman" w:hAnsi="Calibri" w:cs="Arial"/>
          <w:bCs/>
          <w:spacing w:val="-2"/>
        </w:rPr>
        <w:br/>
        <w:t>Nick and Thelma Bruno</w:t>
      </w:r>
      <w:r>
        <w:rPr>
          <w:rFonts w:ascii="Calibri" w:eastAsia="Times New Roman" w:hAnsi="Calibri" w:cs="Arial"/>
          <w:bCs/>
          <w:spacing w:val="-2"/>
        </w:rPr>
        <w:br/>
        <w:t>Lois Raskind</w:t>
      </w:r>
      <w:r>
        <w:rPr>
          <w:rFonts w:ascii="Calibri" w:eastAsia="Times New Roman" w:hAnsi="Calibri" w:cs="Arial"/>
          <w:bCs/>
          <w:spacing w:val="-2"/>
        </w:rPr>
        <w:br/>
        <w:t>Emily Harmer</w:t>
      </w:r>
      <w:r>
        <w:rPr>
          <w:rFonts w:ascii="Calibri" w:eastAsia="Times New Roman" w:hAnsi="Calibri" w:cs="Arial"/>
          <w:bCs/>
          <w:spacing w:val="-2"/>
        </w:rPr>
        <w:br/>
        <w:t>Joan Silver</w:t>
      </w:r>
    </w:p>
    <w:p w:rsidR="00196285" w:rsidRDefault="00196285" w:rsidP="00196285">
      <w:pPr>
        <w:spacing w:after="0" w:line="240" w:lineRule="auto"/>
        <w:rPr>
          <w:rFonts w:ascii="Calibri" w:eastAsia="Times New Roman" w:hAnsi="Calibri" w:cs="Arial"/>
          <w:bCs/>
          <w:spacing w:val="-2"/>
        </w:rPr>
      </w:pPr>
    </w:p>
    <w:p w:rsidR="00A30CED" w:rsidRPr="00196285" w:rsidRDefault="00660338" w:rsidP="00196285">
      <w:pPr>
        <w:spacing w:after="0" w:line="240" w:lineRule="auto"/>
        <w:rPr>
          <w:rFonts w:ascii="Calibri" w:eastAsia="Times New Roman" w:hAnsi="Calibri" w:cs="Arial"/>
          <w:b/>
          <w:bCs/>
          <w:spacing w:val="-2"/>
        </w:rPr>
      </w:pPr>
      <w:r w:rsidRPr="00660338">
        <w:rPr>
          <w:rFonts w:ascii="Calibri" w:eastAsia="Times New Roman" w:hAnsi="Calibri" w:cs="Arial"/>
          <w:b/>
          <w:bCs/>
          <w:spacing w:val="-2"/>
        </w:rPr>
        <w:lastRenderedPageBreak/>
        <w:t>Chai Donations made by:</w:t>
      </w:r>
      <w:r w:rsidR="00724F71">
        <w:rPr>
          <w:rFonts w:ascii="Calibri" w:eastAsia="Times New Roman" w:hAnsi="Calibri" w:cs="Arial"/>
          <w:b/>
          <w:bCs/>
          <w:spacing w:val="-2"/>
        </w:rPr>
        <w:t xml:space="preserve"> </w:t>
      </w:r>
      <w:r w:rsidR="00724F71" w:rsidRPr="00724F71">
        <w:rPr>
          <w:rFonts w:ascii="Calibri" w:eastAsia="Times New Roman" w:hAnsi="Calibri" w:cs="Arial"/>
          <w:b/>
          <w:bCs/>
          <w:color w:val="BFBFBF" w:themeColor="background1" w:themeShade="BF"/>
          <w:spacing w:val="-2"/>
        </w:rPr>
        <w:t>($18</w:t>
      </w:r>
      <w:proofErr w:type="gramStart"/>
      <w:r w:rsidR="00724F71" w:rsidRPr="00724F71">
        <w:rPr>
          <w:rFonts w:ascii="Calibri" w:eastAsia="Times New Roman" w:hAnsi="Calibri" w:cs="Arial"/>
          <w:b/>
          <w:bCs/>
          <w:color w:val="BFBFBF" w:themeColor="background1" w:themeShade="BF"/>
          <w:spacing w:val="-2"/>
        </w:rPr>
        <w:t>)</w:t>
      </w:r>
      <w:proofErr w:type="gramEnd"/>
      <w:r w:rsidR="0008166D">
        <w:rPr>
          <w:rFonts w:ascii="Calibri" w:eastAsia="Times New Roman" w:hAnsi="Calibri" w:cs="Arial"/>
          <w:bCs/>
          <w:spacing w:val="-2"/>
        </w:rPr>
        <w:br/>
      </w:r>
      <w:r>
        <w:rPr>
          <w:rFonts w:ascii="Calibri" w:eastAsia="Times New Roman" w:hAnsi="Calibri" w:cs="Arial"/>
          <w:bCs/>
          <w:spacing w:val="-2"/>
        </w:rPr>
        <w:t>Shirley Hartman</w:t>
      </w:r>
      <w:r>
        <w:rPr>
          <w:rFonts w:ascii="Calibri" w:eastAsia="Times New Roman" w:hAnsi="Calibri" w:cs="Arial"/>
          <w:bCs/>
          <w:spacing w:val="-2"/>
        </w:rPr>
        <w:br/>
        <w:t xml:space="preserve">Arnold and Brenda </w:t>
      </w:r>
      <w:proofErr w:type="spellStart"/>
      <w:r>
        <w:rPr>
          <w:rFonts w:ascii="Calibri" w:eastAsia="Times New Roman" w:hAnsi="Calibri" w:cs="Arial"/>
          <w:bCs/>
          <w:spacing w:val="-2"/>
        </w:rPr>
        <w:t>Zaltas</w:t>
      </w:r>
      <w:proofErr w:type="spellEnd"/>
      <w:r>
        <w:rPr>
          <w:rFonts w:ascii="Calibri" w:eastAsia="Times New Roman" w:hAnsi="Calibri" w:cs="Arial"/>
          <w:bCs/>
          <w:spacing w:val="-2"/>
        </w:rPr>
        <w:br/>
        <w:t xml:space="preserve">Scott and Mary </w:t>
      </w:r>
      <w:proofErr w:type="spellStart"/>
      <w:r>
        <w:rPr>
          <w:rFonts w:ascii="Calibri" w:eastAsia="Times New Roman" w:hAnsi="Calibri" w:cs="Arial"/>
          <w:bCs/>
          <w:spacing w:val="-2"/>
        </w:rPr>
        <w:t>Belgard</w:t>
      </w:r>
      <w:proofErr w:type="spellEnd"/>
      <w:r>
        <w:rPr>
          <w:rFonts w:ascii="Calibri" w:eastAsia="Times New Roman" w:hAnsi="Calibri" w:cs="Arial"/>
          <w:bCs/>
          <w:spacing w:val="-2"/>
        </w:rPr>
        <w:br/>
        <w:t xml:space="preserve">The </w:t>
      </w:r>
      <w:proofErr w:type="spellStart"/>
      <w:r>
        <w:rPr>
          <w:rFonts w:ascii="Calibri" w:eastAsia="Times New Roman" w:hAnsi="Calibri" w:cs="Arial"/>
          <w:bCs/>
          <w:spacing w:val="-2"/>
        </w:rPr>
        <w:t>Medoff</w:t>
      </w:r>
      <w:proofErr w:type="spellEnd"/>
      <w:r>
        <w:rPr>
          <w:rFonts w:ascii="Calibri" w:eastAsia="Times New Roman" w:hAnsi="Calibri" w:cs="Arial"/>
          <w:bCs/>
          <w:spacing w:val="-2"/>
        </w:rPr>
        <w:t xml:space="preserve"> Family</w:t>
      </w:r>
      <w:r>
        <w:rPr>
          <w:rFonts w:ascii="Calibri" w:eastAsia="Times New Roman" w:hAnsi="Calibri" w:cs="Arial"/>
          <w:bCs/>
          <w:spacing w:val="-2"/>
        </w:rPr>
        <w:br/>
        <w:t>Jeffrey Millen and Family</w:t>
      </w:r>
      <w:r>
        <w:rPr>
          <w:rFonts w:ascii="Calibri" w:eastAsia="Times New Roman" w:hAnsi="Calibri" w:cs="Arial"/>
          <w:bCs/>
          <w:spacing w:val="-2"/>
        </w:rPr>
        <w:br/>
        <w:t>Rachel Goodwin and Family</w:t>
      </w:r>
      <w:r>
        <w:rPr>
          <w:rFonts w:ascii="Calibri" w:eastAsia="Times New Roman" w:hAnsi="Calibri" w:cs="Arial"/>
          <w:bCs/>
          <w:spacing w:val="-2"/>
        </w:rPr>
        <w:br/>
        <w:t>Helen (</w:t>
      </w:r>
      <w:proofErr w:type="spellStart"/>
      <w:r>
        <w:rPr>
          <w:rFonts w:ascii="Calibri" w:eastAsia="Times New Roman" w:hAnsi="Calibri" w:cs="Arial"/>
          <w:bCs/>
          <w:spacing w:val="-2"/>
        </w:rPr>
        <w:t>Sallet</w:t>
      </w:r>
      <w:proofErr w:type="spellEnd"/>
      <w:r>
        <w:rPr>
          <w:rFonts w:ascii="Calibri" w:eastAsia="Times New Roman" w:hAnsi="Calibri" w:cs="Arial"/>
          <w:bCs/>
          <w:spacing w:val="-2"/>
        </w:rPr>
        <w:t>) Cohen</w:t>
      </w:r>
      <w:r>
        <w:rPr>
          <w:rFonts w:ascii="Calibri" w:eastAsia="Times New Roman" w:hAnsi="Calibri" w:cs="Arial"/>
          <w:bCs/>
          <w:spacing w:val="-2"/>
        </w:rPr>
        <w:br/>
        <w:t>Michael and Karen Shapiro</w:t>
      </w:r>
      <w:r w:rsidR="00C530D0">
        <w:rPr>
          <w:rFonts w:ascii="Calibri" w:eastAsia="Times New Roman" w:hAnsi="Calibri" w:cs="Arial"/>
          <w:bCs/>
          <w:spacing w:val="-2"/>
        </w:rPr>
        <w:br/>
        <w:t xml:space="preserve">Ina and Don </w:t>
      </w:r>
      <w:proofErr w:type="spellStart"/>
      <w:r w:rsidR="00C530D0">
        <w:rPr>
          <w:rFonts w:ascii="Calibri" w:eastAsia="Times New Roman" w:hAnsi="Calibri" w:cs="Arial"/>
          <w:bCs/>
          <w:spacing w:val="-2"/>
        </w:rPr>
        <w:t>Kup</w:t>
      </w:r>
      <w:proofErr w:type="spellEnd"/>
      <w:r w:rsidR="00196285">
        <w:rPr>
          <w:rFonts w:ascii="Calibri" w:eastAsia="Times New Roman" w:hAnsi="Calibri" w:cs="Arial"/>
          <w:bCs/>
          <w:spacing w:val="-2"/>
        </w:rPr>
        <w:br/>
      </w:r>
      <w:r w:rsidR="00196285">
        <w:rPr>
          <w:rFonts w:ascii="Calibri" w:eastAsia="Times New Roman" w:hAnsi="Calibri" w:cs="Arial"/>
          <w:bCs/>
          <w:spacing w:val="-2"/>
        </w:rPr>
        <w:br/>
      </w:r>
      <w:r w:rsidR="00E25C17">
        <w:rPr>
          <w:rFonts w:ascii="Calibri" w:eastAsia="Times New Roman" w:hAnsi="Calibri" w:cs="Calibri"/>
          <w:b/>
          <w:bCs/>
        </w:rPr>
        <w:t>Copper Fund Donation made by:</w:t>
      </w:r>
      <w:r w:rsidR="00196285">
        <w:rPr>
          <w:rFonts w:ascii="Calibri" w:eastAsia="Times New Roman" w:hAnsi="Calibri" w:cs="Calibri"/>
          <w:b/>
          <w:bCs/>
        </w:rPr>
        <w:t xml:space="preserve"> </w:t>
      </w:r>
      <w:r w:rsidR="00196285" w:rsidRPr="00196285">
        <w:rPr>
          <w:rFonts w:ascii="Calibri" w:eastAsia="Times New Roman" w:hAnsi="Calibri" w:cs="Calibri"/>
          <w:b/>
          <w:bCs/>
          <w:color w:val="BFBFBF" w:themeColor="background1" w:themeShade="BF"/>
        </w:rPr>
        <w:t>($5)</w:t>
      </w:r>
      <w:r w:rsidR="00E25C17" w:rsidRPr="00196285">
        <w:rPr>
          <w:rFonts w:ascii="Calibri" w:eastAsia="Times New Roman" w:hAnsi="Calibri" w:cs="Calibri"/>
          <w:b/>
          <w:bCs/>
          <w:color w:val="BFBFBF" w:themeColor="background1" w:themeShade="BF"/>
        </w:rPr>
        <w:br/>
      </w:r>
      <w:r w:rsidR="00A30CED">
        <w:rPr>
          <w:rFonts w:ascii="Calibri" w:eastAsia="Times New Roman" w:hAnsi="Calibri" w:cs="Calibri"/>
        </w:rPr>
        <w:t xml:space="preserve">The </w:t>
      </w:r>
      <w:proofErr w:type="spellStart"/>
      <w:r w:rsidR="00A30CED">
        <w:rPr>
          <w:rFonts w:ascii="Calibri" w:eastAsia="Times New Roman" w:hAnsi="Calibri" w:cs="Calibri"/>
        </w:rPr>
        <w:t>Rymaszewski</w:t>
      </w:r>
      <w:proofErr w:type="spellEnd"/>
      <w:r w:rsidR="00A30CED">
        <w:rPr>
          <w:rFonts w:ascii="Calibri" w:eastAsia="Times New Roman" w:hAnsi="Calibri" w:cs="Calibri"/>
        </w:rPr>
        <w:t xml:space="preserve"> Family</w:t>
      </w:r>
      <w:r w:rsidR="00E25C17">
        <w:rPr>
          <w:rFonts w:ascii="Calibri" w:eastAsia="Times New Roman" w:hAnsi="Calibri" w:cs="Calibri"/>
        </w:rPr>
        <w:br/>
        <w:t>Marlene Bloom and Family</w:t>
      </w:r>
      <w:r w:rsidR="00A30CED">
        <w:rPr>
          <w:rFonts w:ascii="Calibri" w:eastAsia="Times New Roman" w:hAnsi="Calibri" w:cs="Calibri"/>
        </w:rPr>
        <w:t xml:space="preserve">  </w:t>
      </w:r>
    </w:p>
    <w:p w:rsidR="00E25C17" w:rsidRPr="00F8686D" w:rsidRDefault="000D78BB" w:rsidP="00E25C17">
      <w:pPr>
        <w:spacing w:after="0" w:line="240" w:lineRule="auto"/>
        <w:rPr>
          <w:rFonts w:ascii="Calibri" w:eastAsia="Times New Roman" w:hAnsi="Calibri" w:cs="Arial"/>
          <w:bCs/>
          <w:spacing w:val="-2"/>
        </w:rPr>
      </w:pPr>
      <w:r w:rsidRPr="000D78BB">
        <w:rPr>
          <w:rFonts w:ascii="Calibri" w:eastAsia="Times New Roman" w:hAnsi="Calibri" w:cs="Arial"/>
          <w:bCs/>
          <w:spacing w:val="-2"/>
        </w:rPr>
        <w:t>Judie and Barry Hass</w:t>
      </w:r>
      <w:r w:rsidR="00E25C17">
        <w:rPr>
          <w:rFonts w:ascii="Calibri" w:eastAsia="Times New Roman" w:hAnsi="Calibri" w:cs="Arial"/>
          <w:bCs/>
          <w:spacing w:val="-2"/>
        </w:rPr>
        <w:br/>
        <w:t>Arlene Cohen</w:t>
      </w:r>
      <w:r w:rsidR="00E25C17">
        <w:rPr>
          <w:rFonts w:ascii="Calibri" w:eastAsia="Times New Roman" w:hAnsi="Calibri" w:cs="Arial"/>
          <w:bCs/>
          <w:spacing w:val="-2"/>
        </w:rPr>
        <w:br/>
        <w:t>Susan Perry</w:t>
      </w:r>
    </w:p>
    <w:bookmarkEnd w:id="0"/>
    <w:p w:rsidR="00980482" w:rsidRPr="00F8686D" w:rsidRDefault="00980482" w:rsidP="00F8686D">
      <w:pPr>
        <w:spacing w:after="0" w:line="240" w:lineRule="auto"/>
        <w:rPr>
          <w:rFonts w:ascii="Calibri" w:eastAsia="Times New Roman" w:hAnsi="Calibri" w:cs="Arial"/>
          <w:bCs/>
          <w:spacing w:val="-2"/>
        </w:rPr>
      </w:pPr>
    </w:p>
    <w:sectPr w:rsidR="00980482" w:rsidRPr="00F8686D" w:rsidSect="00DE5B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D3" w:rsidRDefault="00094CD3" w:rsidP="008F5950">
      <w:pPr>
        <w:spacing w:after="0" w:line="240" w:lineRule="auto"/>
      </w:pPr>
      <w:r>
        <w:separator/>
      </w:r>
    </w:p>
  </w:endnote>
  <w:endnote w:type="continuationSeparator" w:id="0">
    <w:p w:rsidR="00094CD3" w:rsidRDefault="00094CD3" w:rsidP="008F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F8B" w:rsidRDefault="00160F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F8B" w:rsidRDefault="00160F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F8B" w:rsidRDefault="00160F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D3" w:rsidRDefault="00094CD3" w:rsidP="008F5950">
      <w:pPr>
        <w:spacing w:after="0" w:line="240" w:lineRule="auto"/>
      </w:pPr>
      <w:r>
        <w:separator/>
      </w:r>
    </w:p>
  </w:footnote>
  <w:footnote w:type="continuationSeparator" w:id="0">
    <w:p w:rsidR="00094CD3" w:rsidRDefault="00094CD3" w:rsidP="008F5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F8B" w:rsidRDefault="00160F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F8B" w:rsidRPr="00D44AE7" w:rsidRDefault="00160F8B" w:rsidP="00D44A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F8B" w:rsidRDefault="00160F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34.5pt;height:43.5pt;visibility:visible;mso-wrap-style:square" o:bullet="t">
        <v:imagedata r:id="rId1" o:title="Dreidel_2[1]"/>
        <o:lock v:ext="edit" aspectratio="f"/>
      </v:shape>
    </w:pict>
  </w:numPicBullet>
  <w:numPicBullet w:numPicBulletId="1">
    <w:pict>
      <v:shape id="_x0000_i1099" type="#_x0000_t75" alt="https://jccns.org/wp-content/uploads/2014/09/6330-3.png" style="width:21.75pt;height:21.75pt;visibility:visible;mso-wrap-style:square" o:bullet="t">
        <v:imagedata r:id="rId2" o:title="6330-3"/>
      </v:shape>
    </w:pict>
  </w:numPicBullet>
  <w:numPicBullet w:numPicBulletId="2">
    <w:pict>
      <v:shape id="_x0000_i1100" type="#_x0000_t75" alt="Writting pencil design Free Vector" style="width:30pt;height:25.5pt;visibility:visible;mso-wrap-style:square" o:bullet="t">
        <v:imagedata r:id="rId3" o:title="Writting pencil design Free Vector"/>
      </v:shape>
    </w:pict>
  </w:numPicBullet>
  <w:numPicBullet w:numPicBulletId="3">
    <w:pict>
      <v:shape id="_x0000_i1101" type="#_x0000_t75" style="width:20.25pt;height:28.5pt;visibility:visible;mso-wrap-style:square" o:bullet="t">
        <v:imagedata r:id="rId4" o:title="Dreidel_2[1]"/>
        <o:lock v:ext="edit" aspectratio="f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2693331"/>
    <w:multiLevelType w:val="hybridMultilevel"/>
    <w:tmpl w:val="D45C6C9C"/>
    <w:lvl w:ilvl="0" w:tplc="0BBEB80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1490A"/>
    <w:multiLevelType w:val="hybridMultilevel"/>
    <w:tmpl w:val="01FC5DA8"/>
    <w:lvl w:ilvl="0" w:tplc="5F42FE3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7099E"/>
    <w:multiLevelType w:val="hybridMultilevel"/>
    <w:tmpl w:val="453A1A84"/>
    <w:lvl w:ilvl="0" w:tplc="D9B2059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3F2C97"/>
    <w:multiLevelType w:val="hybridMultilevel"/>
    <w:tmpl w:val="0944D648"/>
    <w:lvl w:ilvl="0" w:tplc="6D9C7814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26443"/>
    <w:multiLevelType w:val="hybridMultilevel"/>
    <w:tmpl w:val="3918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04C3F"/>
    <w:multiLevelType w:val="hybridMultilevel"/>
    <w:tmpl w:val="DBA4DDC6"/>
    <w:lvl w:ilvl="0" w:tplc="A96899D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C04F1"/>
    <w:multiLevelType w:val="hybridMultilevel"/>
    <w:tmpl w:val="8962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98"/>
    <w:rsid w:val="000014B0"/>
    <w:rsid w:val="000017A6"/>
    <w:rsid w:val="00001EFD"/>
    <w:rsid w:val="000032C5"/>
    <w:rsid w:val="00003C6C"/>
    <w:rsid w:val="000044AB"/>
    <w:rsid w:val="0000486C"/>
    <w:rsid w:val="00006750"/>
    <w:rsid w:val="000078EA"/>
    <w:rsid w:val="00010047"/>
    <w:rsid w:val="000106C4"/>
    <w:rsid w:val="00010727"/>
    <w:rsid w:val="0001107E"/>
    <w:rsid w:val="0001169E"/>
    <w:rsid w:val="000121DF"/>
    <w:rsid w:val="000126F1"/>
    <w:rsid w:val="00015329"/>
    <w:rsid w:val="000178AB"/>
    <w:rsid w:val="0002022E"/>
    <w:rsid w:val="00020381"/>
    <w:rsid w:val="00021822"/>
    <w:rsid w:val="00022C4B"/>
    <w:rsid w:val="00022FFE"/>
    <w:rsid w:val="0002372A"/>
    <w:rsid w:val="0002388D"/>
    <w:rsid w:val="000247ED"/>
    <w:rsid w:val="00024C8F"/>
    <w:rsid w:val="00025309"/>
    <w:rsid w:val="000255D8"/>
    <w:rsid w:val="00026D06"/>
    <w:rsid w:val="00026F68"/>
    <w:rsid w:val="00027805"/>
    <w:rsid w:val="0002798F"/>
    <w:rsid w:val="00027F47"/>
    <w:rsid w:val="00031604"/>
    <w:rsid w:val="00031932"/>
    <w:rsid w:val="00031CDD"/>
    <w:rsid w:val="00032D57"/>
    <w:rsid w:val="0003420A"/>
    <w:rsid w:val="000356AC"/>
    <w:rsid w:val="00042658"/>
    <w:rsid w:val="00043BA4"/>
    <w:rsid w:val="00043E50"/>
    <w:rsid w:val="000442AB"/>
    <w:rsid w:val="00044F45"/>
    <w:rsid w:val="000456DC"/>
    <w:rsid w:val="00045A25"/>
    <w:rsid w:val="00045B7F"/>
    <w:rsid w:val="00045C6F"/>
    <w:rsid w:val="00045E04"/>
    <w:rsid w:val="00046CBB"/>
    <w:rsid w:val="000515BE"/>
    <w:rsid w:val="00051903"/>
    <w:rsid w:val="00051A35"/>
    <w:rsid w:val="00052590"/>
    <w:rsid w:val="00053CBC"/>
    <w:rsid w:val="0005419D"/>
    <w:rsid w:val="0005530E"/>
    <w:rsid w:val="00055BA0"/>
    <w:rsid w:val="00055F47"/>
    <w:rsid w:val="00055FB6"/>
    <w:rsid w:val="00055FE7"/>
    <w:rsid w:val="00060245"/>
    <w:rsid w:val="000606C7"/>
    <w:rsid w:val="00061BFB"/>
    <w:rsid w:val="00062664"/>
    <w:rsid w:val="0006373A"/>
    <w:rsid w:val="00063DD4"/>
    <w:rsid w:val="0006476B"/>
    <w:rsid w:val="00064910"/>
    <w:rsid w:val="000649CA"/>
    <w:rsid w:val="00065B80"/>
    <w:rsid w:val="000662EE"/>
    <w:rsid w:val="00067820"/>
    <w:rsid w:val="00067EA1"/>
    <w:rsid w:val="00067EFE"/>
    <w:rsid w:val="00067F05"/>
    <w:rsid w:val="00070434"/>
    <w:rsid w:val="00072F54"/>
    <w:rsid w:val="00073018"/>
    <w:rsid w:val="00075CEF"/>
    <w:rsid w:val="00075DE1"/>
    <w:rsid w:val="00076BB6"/>
    <w:rsid w:val="00076CD3"/>
    <w:rsid w:val="00076D33"/>
    <w:rsid w:val="00077CBD"/>
    <w:rsid w:val="00080F09"/>
    <w:rsid w:val="0008166D"/>
    <w:rsid w:val="000827BD"/>
    <w:rsid w:val="000828F7"/>
    <w:rsid w:val="000831B9"/>
    <w:rsid w:val="00083B22"/>
    <w:rsid w:val="00086384"/>
    <w:rsid w:val="0009038A"/>
    <w:rsid w:val="00090B18"/>
    <w:rsid w:val="000910A6"/>
    <w:rsid w:val="0009114A"/>
    <w:rsid w:val="00091859"/>
    <w:rsid w:val="000925C6"/>
    <w:rsid w:val="00094CD3"/>
    <w:rsid w:val="00096C25"/>
    <w:rsid w:val="00096D8C"/>
    <w:rsid w:val="00096F9A"/>
    <w:rsid w:val="000A13F0"/>
    <w:rsid w:val="000A18D5"/>
    <w:rsid w:val="000A1ACC"/>
    <w:rsid w:val="000A2456"/>
    <w:rsid w:val="000A2F82"/>
    <w:rsid w:val="000A38AC"/>
    <w:rsid w:val="000A4FFE"/>
    <w:rsid w:val="000A6325"/>
    <w:rsid w:val="000A63FF"/>
    <w:rsid w:val="000A6A2E"/>
    <w:rsid w:val="000A6D51"/>
    <w:rsid w:val="000B07F8"/>
    <w:rsid w:val="000B0EA1"/>
    <w:rsid w:val="000B1741"/>
    <w:rsid w:val="000B2569"/>
    <w:rsid w:val="000B32D8"/>
    <w:rsid w:val="000B35B0"/>
    <w:rsid w:val="000B3934"/>
    <w:rsid w:val="000B3E6B"/>
    <w:rsid w:val="000B4204"/>
    <w:rsid w:val="000B4300"/>
    <w:rsid w:val="000B466A"/>
    <w:rsid w:val="000B4C1A"/>
    <w:rsid w:val="000B5890"/>
    <w:rsid w:val="000B5D5F"/>
    <w:rsid w:val="000B5F9A"/>
    <w:rsid w:val="000B62E8"/>
    <w:rsid w:val="000B6932"/>
    <w:rsid w:val="000B7EEE"/>
    <w:rsid w:val="000C0919"/>
    <w:rsid w:val="000C0EB6"/>
    <w:rsid w:val="000C1171"/>
    <w:rsid w:val="000C387B"/>
    <w:rsid w:val="000C4E8C"/>
    <w:rsid w:val="000C5FF9"/>
    <w:rsid w:val="000C7A65"/>
    <w:rsid w:val="000D02FF"/>
    <w:rsid w:val="000D08BE"/>
    <w:rsid w:val="000D0E0B"/>
    <w:rsid w:val="000D108A"/>
    <w:rsid w:val="000D1DF0"/>
    <w:rsid w:val="000D36F4"/>
    <w:rsid w:val="000D64CF"/>
    <w:rsid w:val="000D7590"/>
    <w:rsid w:val="000D78BB"/>
    <w:rsid w:val="000D7BCC"/>
    <w:rsid w:val="000D7F8D"/>
    <w:rsid w:val="000E01EE"/>
    <w:rsid w:val="000E0E46"/>
    <w:rsid w:val="000E1637"/>
    <w:rsid w:val="000E1785"/>
    <w:rsid w:val="000E1E4F"/>
    <w:rsid w:val="000E2424"/>
    <w:rsid w:val="000E33DE"/>
    <w:rsid w:val="000E365A"/>
    <w:rsid w:val="000E3692"/>
    <w:rsid w:val="000E4D2C"/>
    <w:rsid w:val="000F01E5"/>
    <w:rsid w:val="000F0B0E"/>
    <w:rsid w:val="000F1923"/>
    <w:rsid w:val="000F1E92"/>
    <w:rsid w:val="000F2760"/>
    <w:rsid w:val="000F27C8"/>
    <w:rsid w:val="000F2AC8"/>
    <w:rsid w:val="000F37CA"/>
    <w:rsid w:val="000F3DFD"/>
    <w:rsid w:val="000F5092"/>
    <w:rsid w:val="000F53B8"/>
    <w:rsid w:val="000F5866"/>
    <w:rsid w:val="000F5C30"/>
    <w:rsid w:val="0010062A"/>
    <w:rsid w:val="00100DD1"/>
    <w:rsid w:val="00103036"/>
    <w:rsid w:val="00103CFC"/>
    <w:rsid w:val="00103EF7"/>
    <w:rsid w:val="001048C3"/>
    <w:rsid w:val="00104B34"/>
    <w:rsid w:val="00104CA1"/>
    <w:rsid w:val="00104CC4"/>
    <w:rsid w:val="001050A4"/>
    <w:rsid w:val="00105653"/>
    <w:rsid w:val="0010577D"/>
    <w:rsid w:val="001059D2"/>
    <w:rsid w:val="001066E1"/>
    <w:rsid w:val="001069AC"/>
    <w:rsid w:val="001104F6"/>
    <w:rsid w:val="00110BDE"/>
    <w:rsid w:val="001122C9"/>
    <w:rsid w:val="00112F3D"/>
    <w:rsid w:val="001133F4"/>
    <w:rsid w:val="00113D3D"/>
    <w:rsid w:val="00113DA8"/>
    <w:rsid w:val="0011463A"/>
    <w:rsid w:val="001153A8"/>
    <w:rsid w:val="00115EF2"/>
    <w:rsid w:val="001179F2"/>
    <w:rsid w:val="00121B1E"/>
    <w:rsid w:val="00121BDF"/>
    <w:rsid w:val="00124BAB"/>
    <w:rsid w:val="00125F97"/>
    <w:rsid w:val="00126D87"/>
    <w:rsid w:val="00127C5B"/>
    <w:rsid w:val="00131F0C"/>
    <w:rsid w:val="0013272C"/>
    <w:rsid w:val="00133784"/>
    <w:rsid w:val="0013381E"/>
    <w:rsid w:val="00133BE3"/>
    <w:rsid w:val="00134754"/>
    <w:rsid w:val="001367D9"/>
    <w:rsid w:val="00136CC6"/>
    <w:rsid w:val="00137A84"/>
    <w:rsid w:val="00140D74"/>
    <w:rsid w:val="00141C24"/>
    <w:rsid w:val="001439BD"/>
    <w:rsid w:val="001440A3"/>
    <w:rsid w:val="0014553F"/>
    <w:rsid w:val="001457AF"/>
    <w:rsid w:val="001461A4"/>
    <w:rsid w:val="00146AED"/>
    <w:rsid w:val="00146F83"/>
    <w:rsid w:val="00147BB3"/>
    <w:rsid w:val="00147D81"/>
    <w:rsid w:val="001514A2"/>
    <w:rsid w:val="00151596"/>
    <w:rsid w:val="00151B84"/>
    <w:rsid w:val="00152810"/>
    <w:rsid w:val="00152DB2"/>
    <w:rsid w:val="001531FD"/>
    <w:rsid w:val="00153971"/>
    <w:rsid w:val="00156B2D"/>
    <w:rsid w:val="00157016"/>
    <w:rsid w:val="00160839"/>
    <w:rsid w:val="00160E0B"/>
    <w:rsid w:val="00160F8B"/>
    <w:rsid w:val="0016136F"/>
    <w:rsid w:val="0016160E"/>
    <w:rsid w:val="0016272E"/>
    <w:rsid w:val="00162D5A"/>
    <w:rsid w:val="00163D2A"/>
    <w:rsid w:val="00163D94"/>
    <w:rsid w:val="00163E2F"/>
    <w:rsid w:val="00170734"/>
    <w:rsid w:val="00171899"/>
    <w:rsid w:val="0017258A"/>
    <w:rsid w:val="00172929"/>
    <w:rsid w:val="00172D94"/>
    <w:rsid w:val="00172F9D"/>
    <w:rsid w:val="001730B9"/>
    <w:rsid w:val="00174E25"/>
    <w:rsid w:val="00174F29"/>
    <w:rsid w:val="00177CF5"/>
    <w:rsid w:val="00180383"/>
    <w:rsid w:val="00180550"/>
    <w:rsid w:val="00180584"/>
    <w:rsid w:val="00181337"/>
    <w:rsid w:val="001814AB"/>
    <w:rsid w:val="00182462"/>
    <w:rsid w:val="0018388A"/>
    <w:rsid w:val="00185DBE"/>
    <w:rsid w:val="0018666F"/>
    <w:rsid w:val="0018669F"/>
    <w:rsid w:val="001867B9"/>
    <w:rsid w:val="00186BA5"/>
    <w:rsid w:val="00186D53"/>
    <w:rsid w:val="00187C18"/>
    <w:rsid w:val="00190214"/>
    <w:rsid w:val="00190E07"/>
    <w:rsid w:val="00191B31"/>
    <w:rsid w:val="00191D6F"/>
    <w:rsid w:val="0019237B"/>
    <w:rsid w:val="00193235"/>
    <w:rsid w:val="00193D54"/>
    <w:rsid w:val="00194D2E"/>
    <w:rsid w:val="00196285"/>
    <w:rsid w:val="00197BE2"/>
    <w:rsid w:val="001A0AB3"/>
    <w:rsid w:val="001A10E3"/>
    <w:rsid w:val="001A22B5"/>
    <w:rsid w:val="001A2628"/>
    <w:rsid w:val="001A2BE8"/>
    <w:rsid w:val="001A4401"/>
    <w:rsid w:val="001A4B28"/>
    <w:rsid w:val="001A4FAE"/>
    <w:rsid w:val="001A53B5"/>
    <w:rsid w:val="001A6172"/>
    <w:rsid w:val="001A6A67"/>
    <w:rsid w:val="001A7166"/>
    <w:rsid w:val="001B19FB"/>
    <w:rsid w:val="001B2CD1"/>
    <w:rsid w:val="001B2E57"/>
    <w:rsid w:val="001B583D"/>
    <w:rsid w:val="001B7A02"/>
    <w:rsid w:val="001C03C1"/>
    <w:rsid w:val="001C093F"/>
    <w:rsid w:val="001C0D81"/>
    <w:rsid w:val="001C1AE6"/>
    <w:rsid w:val="001C3300"/>
    <w:rsid w:val="001C4240"/>
    <w:rsid w:val="001C46D7"/>
    <w:rsid w:val="001C4791"/>
    <w:rsid w:val="001C649A"/>
    <w:rsid w:val="001C6B8C"/>
    <w:rsid w:val="001C6DEE"/>
    <w:rsid w:val="001C7128"/>
    <w:rsid w:val="001C7A6A"/>
    <w:rsid w:val="001C7C2A"/>
    <w:rsid w:val="001C7E21"/>
    <w:rsid w:val="001D1692"/>
    <w:rsid w:val="001D2513"/>
    <w:rsid w:val="001D26A1"/>
    <w:rsid w:val="001D37DC"/>
    <w:rsid w:val="001D3C70"/>
    <w:rsid w:val="001D409F"/>
    <w:rsid w:val="001D4783"/>
    <w:rsid w:val="001D5EF0"/>
    <w:rsid w:val="001D679C"/>
    <w:rsid w:val="001D730E"/>
    <w:rsid w:val="001D7B64"/>
    <w:rsid w:val="001D7BBB"/>
    <w:rsid w:val="001E0A57"/>
    <w:rsid w:val="001E16F4"/>
    <w:rsid w:val="001E3F33"/>
    <w:rsid w:val="001E40AF"/>
    <w:rsid w:val="001E6306"/>
    <w:rsid w:val="001E66BB"/>
    <w:rsid w:val="001F25DC"/>
    <w:rsid w:val="001F38CE"/>
    <w:rsid w:val="001F3AC1"/>
    <w:rsid w:val="001F4056"/>
    <w:rsid w:val="001F4CA4"/>
    <w:rsid w:val="001F5AD0"/>
    <w:rsid w:val="001F6123"/>
    <w:rsid w:val="001F7AED"/>
    <w:rsid w:val="00200749"/>
    <w:rsid w:val="00202B4A"/>
    <w:rsid w:val="002039A1"/>
    <w:rsid w:val="00204D59"/>
    <w:rsid w:val="00204D83"/>
    <w:rsid w:val="00204E48"/>
    <w:rsid w:val="002067B8"/>
    <w:rsid w:val="002076AB"/>
    <w:rsid w:val="00207C23"/>
    <w:rsid w:val="0021066A"/>
    <w:rsid w:val="00210FBC"/>
    <w:rsid w:val="00212084"/>
    <w:rsid w:val="0021211F"/>
    <w:rsid w:val="0021375D"/>
    <w:rsid w:val="002139D5"/>
    <w:rsid w:val="00213BB2"/>
    <w:rsid w:val="00214673"/>
    <w:rsid w:val="002147E5"/>
    <w:rsid w:val="00214D47"/>
    <w:rsid w:val="0021642E"/>
    <w:rsid w:val="00216605"/>
    <w:rsid w:val="0021687B"/>
    <w:rsid w:val="002168B5"/>
    <w:rsid w:val="00216B13"/>
    <w:rsid w:val="002171F2"/>
    <w:rsid w:val="00217260"/>
    <w:rsid w:val="00221BE0"/>
    <w:rsid w:val="00221CC5"/>
    <w:rsid w:val="00221D29"/>
    <w:rsid w:val="002229D2"/>
    <w:rsid w:val="002229E0"/>
    <w:rsid w:val="00222CDF"/>
    <w:rsid w:val="002235D6"/>
    <w:rsid w:val="002242B4"/>
    <w:rsid w:val="0022579B"/>
    <w:rsid w:val="002275A0"/>
    <w:rsid w:val="00227AFB"/>
    <w:rsid w:val="00230F1D"/>
    <w:rsid w:val="00232696"/>
    <w:rsid w:val="00233585"/>
    <w:rsid w:val="002336AC"/>
    <w:rsid w:val="002337B2"/>
    <w:rsid w:val="002348CF"/>
    <w:rsid w:val="00235235"/>
    <w:rsid w:val="002357F9"/>
    <w:rsid w:val="00235870"/>
    <w:rsid w:val="00235E8F"/>
    <w:rsid w:val="002374AD"/>
    <w:rsid w:val="0023771D"/>
    <w:rsid w:val="00237749"/>
    <w:rsid w:val="00241363"/>
    <w:rsid w:val="00241470"/>
    <w:rsid w:val="002415B6"/>
    <w:rsid w:val="00241900"/>
    <w:rsid w:val="00241A8E"/>
    <w:rsid w:val="00241BD1"/>
    <w:rsid w:val="00242029"/>
    <w:rsid w:val="002420CD"/>
    <w:rsid w:val="00243091"/>
    <w:rsid w:val="00243DA6"/>
    <w:rsid w:val="002450D6"/>
    <w:rsid w:val="00247054"/>
    <w:rsid w:val="002478A0"/>
    <w:rsid w:val="00250422"/>
    <w:rsid w:val="00250585"/>
    <w:rsid w:val="0025102E"/>
    <w:rsid w:val="002512F9"/>
    <w:rsid w:val="00251AC6"/>
    <w:rsid w:val="0025258E"/>
    <w:rsid w:val="002528BB"/>
    <w:rsid w:val="00254750"/>
    <w:rsid w:val="00254A62"/>
    <w:rsid w:val="00256626"/>
    <w:rsid w:val="002566E5"/>
    <w:rsid w:val="00256798"/>
    <w:rsid w:val="00256A29"/>
    <w:rsid w:val="00257103"/>
    <w:rsid w:val="002577FD"/>
    <w:rsid w:val="002607DB"/>
    <w:rsid w:val="00260F7B"/>
    <w:rsid w:val="00261349"/>
    <w:rsid w:val="00262596"/>
    <w:rsid w:val="002625E3"/>
    <w:rsid w:val="002637FC"/>
    <w:rsid w:val="00263AC8"/>
    <w:rsid w:val="00265F34"/>
    <w:rsid w:val="0026692D"/>
    <w:rsid w:val="002671ED"/>
    <w:rsid w:val="00267399"/>
    <w:rsid w:val="002737E5"/>
    <w:rsid w:val="00274158"/>
    <w:rsid w:val="00274EDD"/>
    <w:rsid w:val="00275055"/>
    <w:rsid w:val="0027560F"/>
    <w:rsid w:val="00275F5C"/>
    <w:rsid w:val="0027635B"/>
    <w:rsid w:val="00276843"/>
    <w:rsid w:val="00280ACA"/>
    <w:rsid w:val="002816D2"/>
    <w:rsid w:val="002822D9"/>
    <w:rsid w:val="00282D92"/>
    <w:rsid w:val="00282FA9"/>
    <w:rsid w:val="002831B5"/>
    <w:rsid w:val="00283D36"/>
    <w:rsid w:val="0028498A"/>
    <w:rsid w:val="00284FA7"/>
    <w:rsid w:val="00285692"/>
    <w:rsid w:val="002863F3"/>
    <w:rsid w:val="00286AB5"/>
    <w:rsid w:val="00286EAA"/>
    <w:rsid w:val="00287FAA"/>
    <w:rsid w:val="0029151E"/>
    <w:rsid w:val="0029182E"/>
    <w:rsid w:val="00291D0E"/>
    <w:rsid w:val="002923D6"/>
    <w:rsid w:val="00292A15"/>
    <w:rsid w:val="0029346C"/>
    <w:rsid w:val="0029388D"/>
    <w:rsid w:val="00293F98"/>
    <w:rsid w:val="002951AD"/>
    <w:rsid w:val="00295272"/>
    <w:rsid w:val="0029556A"/>
    <w:rsid w:val="002967A8"/>
    <w:rsid w:val="002968E1"/>
    <w:rsid w:val="0029771C"/>
    <w:rsid w:val="002A025A"/>
    <w:rsid w:val="002A034C"/>
    <w:rsid w:val="002A1425"/>
    <w:rsid w:val="002A1D06"/>
    <w:rsid w:val="002A2529"/>
    <w:rsid w:val="002A3AFB"/>
    <w:rsid w:val="002A4115"/>
    <w:rsid w:val="002A48AF"/>
    <w:rsid w:val="002A50F3"/>
    <w:rsid w:val="002A53F6"/>
    <w:rsid w:val="002A668D"/>
    <w:rsid w:val="002A6C26"/>
    <w:rsid w:val="002B1D6E"/>
    <w:rsid w:val="002B22EE"/>
    <w:rsid w:val="002B2BD4"/>
    <w:rsid w:val="002B34CB"/>
    <w:rsid w:val="002B50DC"/>
    <w:rsid w:val="002B7B61"/>
    <w:rsid w:val="002C05B8"/>
    <w:rsid w:val="002C0F4C"/>
    <w:rsid w:val="002C1EBA"/>
    <w:rsid w:val="002C1EDC"/>
    <w:rsid w:val="002C74FB"/>
    <w:rsid w:val="002C77CC"/>
    <w:rsid w:val="002C79F3"/>
    <w:rsid w:val="002C7BE1"/>
    <w:rsid w:val="002D06C7"/>
    <w:rsid w:val="002D1619"/>
    <w:rsid w:val="002D21BF"/>
    <w:rsid w:val="002D23EB"/>
    <w:rsid w:val="002D2A8B"/>
    <w:rsid w:val="002D2AB6"/>
    <w:rsid w:val="002D2BA9"/>
    <w:rsid w:val="002D2F15"/>
    <w:rsid w:val="002D4277"/>
    <w:rsid w:val="002D5108"/>
    <w:rsid w:val="002D56A4"/>
    <w:rsid w:val="002D5DC4"/>
    <w:rsid w:val="002D71A4"/>
    <w:rsid w:val="002D74C1"/>
    <w:rsid w:val="002D7A9D"/>
    <w:rsid w:val="002D7D1F"/>
    <w:rsid w:val="002E0092"/>
    <w:rsid w:val="002E0F80"/>
    <w:rsid w:val="002E36D6"/>
    <w:rsid w:val="002E4221"/>
    <w:rsid w:val="002E5B4B"/>
    <w:rsid w:val="002E734C"/>
    <w:rsid w:val="002E73D2"/>
    <w:rsid w:val="002E7852"/>
    <w:rsid w:val="002F00BF"/>
    <w:rsid w:val="002F1A34"/>
    <w:rsid w:val="002F2234"/>
    <w:rsid w:val="002F2D8B"/>
    <w:rsid w:val="002F434D"/>
    <w:rsid w:val="002F43FE"/>
    <w:rsid w:val="002F6CEF"/>
    <w:rsid w:val="002F73CE"/>
    <w:rsid w:val="003020B7"/>
    <w:rsid w:val="00303974"/>
    <w:rsid w:val="00303CC5"/>
    <w:rsid w:val="00303E8A"/>
    <w:rsid w:val="00305952"/>
    <w:rsid w:val="00305A6F"/>
    <w:rsid w:val="0030736D"/>
    <w:rsid w:val="00307434"/>
    <w:rsid w:val="003101C3"/>
    <w:rsid w:val="00310FDE"/>
    <w:rsid w:val="00312058"/>
    <w:rsid w:val="003133C8"/>
    <w:rsid w:val="00313DBA"/>
    <w:rsid w:val="003147BC"/>
    <w:rsid w:val="0031528B"/>
    <w:rsid w:val="00315378"/>
    <w:rsid w:val="003161DD"/>
    <w:rsid w:val="003162B0"/>
    <w:rsid w:val="00317344"/>
    <w:rsid w:val="00321D8E"/>
    <w:rsid w:val="003241BB"/>
    <w:rsid w:val="00324689"/>
    <w:rsid w:val="003254AD"/>
    <w:rsid w:val="00326F86"/>
    <w:rsid w:val="003278B8"/>
    <w:rsid w:val="00327945"/>
    <w:rsid w:val="003279B1"/>
    <w:rsid w:val="00331194"/>
    <w:rsid w:val="003314EB"/>
    <w:rsid w:val="003325D1"/>
    <w:rsid w:val="003332B7"/>
    <w:rsid w:val="003334AC"/>
    <w:rsid w:val="003343D2"/>
    <w:rsid w:val="00334622"/>
    <w:rsid w:val="003355DD"/>
    <w:rsid w:val="00336899"/>
    <w:rsid w:val="0033758B"/>
    <w:rsid w:val="00340286"/>
    <w:rsid w:val="00340620"/>
    <w:rsid w:val="00340BF6"/>
    <w:rsid w:val="00340E76"/>
    <w:rsid w:val="0034299B"/>
    <w:rsid w:val="00342E68"/>
    <w:rsid w:val="00343262"/>
    <w:rsid w:val="003432FF"/>
    <w:rsid w:val="003438EF"/>
    <w:rsid w:val="00343F24"/>
    <w:rsid w:val="00344575"/>
    <w:rsid w:val="003446C6"/>
    <w:rsid w:val="00344E67"/>
    <w:rsid w:val="00344F19"/>
    <w:rsid w:val="003472C0"/>
    <w:rsid w:val="00352CDF"/>
    <w:rsid w:val="00352F13"/>
    <w:rsid w:val="00352FC2"/>
    <w:rsid w:val="003539F7"/>
    <w:rsid w:val="00354908"/>
    <w:rsid w:val="00356634"/>
    <w:rsid w:val="00356A44"/>
    <w:rsid w:val="00356E06"/>
    <w:rsid w:val="00356E65"/>
    <w:rsid w:val="00357713"/>
    <w:rsid w:val="00357715"/>
    <w:rsid w:val="003579AB"/>
    <w:rsid w:val="00360C11"/>
    <w:rsid w:val="00361360"/>
    <w:rsid w:val="00361808"/>
    <w:rsid w:val="00361961"/>
    <w:rsid w:val="003628A6"/>
    <w:rsid w:val="003638C4"/>
    <w:rsid w:val="003648EC"/>
    <w:rsid w:val="00364B7C"/>
    <w:rsid w:val="003655B9"/>
    <w:rsid w:val="00370911"/>
    <w:rsid w:val="00371916"/>
    <w:rsid w:val="003726F5"/>
    <w:rsid w:val="003742DD"/>
    <w:rsid w:val="003760D3"/>
    <w:rsid w:val="00376AE8"/>
    <w:rsid w:val="00377E8B"/>
    <w:rsid w:val="00377FB5"/>
    <w:rsid w:val="0038053A"/>
    <w:rsid w:val="00381974"/>
    <w:rsid w:val="003831F4"/>
    <w:rsid w:val="00383633"/>
    <w:rsid w:val="003839BA"/>
    <w:rsid w:val="00386037"/>
    <w:rsid w:val="003863E9"/>
    <w:rsid w:val="00386B1A"/>
    <w:rsid w:val="00386E0B"/>
    <w:rsid w:val="0039388F"/>
    <w:rsid w:val="00394772"/>
    <w:rsid w:val="00394D6C"/>
    <w:rsid w:val="00395539"/>
    <w:rsid w:val="0039571F"/>
    <w:rsid w:val="00395AD7"/>
    <w:rsid w:val="00397C7E"/>
    <w:rsid w:val="003A4AC5"/>
    <w:rsid w:val="003A4DBD"/>
    <w:rsid w:val="003A552E"/>
    <w:rsid w:val="003A5EE8"/>
    <w:rsid w:val="003A73DE"/>
    <w:rsid w:val="003A7C08"/>
    <w:rsid w:val="003B0026"/>
    <w:rsid w:val="003B188C"/>
    <w:rsid w:val="003B2334"/>
    <w:rsid w:val="003B2EE4"/>
    <w:rsid w:val="003B36AD"/>
    <w:rsid w:val="003B383A"/>
    <w:rsid w:val="003B41C9"/>
    <w:rsid w:val="003B51EF"/>
    <w:rsid w:val="003B652E"/>
    <w:rsid w:val="003B680F"/>
    <w:rsid w:val="003B6D57"/>
    <w:rsid w:val="003B6F7B"/>
    <w:rsid w:val="003B7B6B"/>
    <w:rsid w:val="003C0209"/>
    <w:rsid w:val="003C1B2B"/>
    <w:rsid w:val="003C2599"/>
    <w:rsid w:val="003C3483"/>
    <w:rsid w:val="003C482F"/>
    <w:rsid w:val="003C579C"/>
    <w:rsid w:val="003C6897"/>
    <w:rsid w:val="003C7636"/>
    <w:rsid w:val="003C77F9"/>
    <w:rsid w:val="003C7A92"/>
    <w:rsid w:val="003D2B29"/>
    <w:rsid w:val="003D2C0D"/>
    <w:rsid w:val="003D4C5E"/>
    <w:rsid w:val="003D67BD"/>
    <w:rsid w:val="003E0644"/>
    <w:rsid w:val="003E09FD"/>
    <w:rsid w:val="003E0CC6"/>
    <w:rsid w:val="003E1174"/>
    <w:rsid w:val="003E2C7B"/>
    <w:rsid w:val="003E3791"/>
    <w:rsid w:val="003E37EB"/>
    <w:rsid w:val="003E39F6"/>
    <w:rsid w:val="003E3CD3"/>
    <w:rsid w:val="003E5048"/>
    <w:rsid w:val="003E5783"/>
    <w:rsid w:val="003E6361"/>
    <w:rsid w:val="003E6A96"/>
    <w:rsid w:val="003F0994"/>
    <w:rsid w:val="003F0E1B"/>
    <w:rsid w:val="003F1289"/>
    <w:rsid w:val="003F1BC0"/>
    <w:rsid w:val="003F1DD4"/>
    <w:rsid w:val="003F2299"/>
    <w:rsid w:val="003F331C"/>
    <w:rsid w:val="003F47E7"/>
    <w:rsid w:val="003F54C6"/>
    <w:rsid w:val="003F5A4A"/>
    <w:rsid w:val="003F73FA"/>
    <w:rsid w:val="003F75B0"/>
    <w:rsid w:val="003F78E8"/>
    <w:rsid w:val="003F79DA"/>
    <w:rsid w:val="004010E4"/>
    <w:rsid w:val="00401DB3"/>
    <w:rsid w:val="00402225"/>
    <w:rsid w:val="00402BDE"/>
    <w:rsid w:val="004033CE"/>
    <w:rsid w:val="00403AD0"/>
    <w:rsid w:val="0040414D"/>
    <w:rsid w:val="0040445D"/>
    <w:rsid w:val="00405422"/>
    <w:rsid w:val="004057AE"/>
    <w:rsid w:val="0040725D"/>
    <w:rsid w:val="00407485"/>
    <w:rsid w:val="00410B70"/>
    <w:rsid w:val="00410FDC"/>
    <w:rsid w:val="00411101"/>
    <w:rsid w:val="00411BCF"/>
    <w:rsid w:val="00411DB8"/>
    <w:rsid w:val="00411EB2"/>
    <w:rsid w:val="00411F34"/>
    <w:rsid w:val="00412AE6"/>
    <w:rsid w:val="00413223"/>
    <w:rsid w:val="004136FE"/>
    <w:rsid w:val="00413B2D"/>
    <w:rsid w:val="00413E4A"/>
    <w:rsid w:val="00416606"/>
    <w:rsid w:val="00417102"/>
    <w:rsid w:val="004171BB"/>
    <w:rsid w:val="00417337"/>
    <w:rsid w:val="004174CA"/>
    <w:rsid w:val="00421336"/>
    <w:rsid w:val="00421581"/>
    <w:rsid w:val="004229F3"/>
    <w:rsid w:val="00422C35"/>
    <w:rsid w:val="0042348A"/>
    <w:rsid w:val="004237DA"/>
    <w:rsid w:val="00423AE5"/>
    <w:rsid w:val="004242CA"/>
    <w:rsid w:val="004243A6"/>
    <w:rsid w:val="00426AA9"/>
    <w:rsid w:val="00427833"/>
    <w:rsid w:val="00430791"/>
    <w:rsid w:val="00430FE8"/>
    <w:rsid w:val="0043160C"/>
    <w:rsid w:val="00432194"/>
    <w:rsid w:val="00432C1B"/>
    <w:rsid w:val="004337DC"/>
    <w:rsid w:val="004342E4"/>
    <w:rsid w:val="00440325"/>
    <w:rsid w:val="004403D9"/>
    <w:rsid w:val="00440B97"/>
    <w:rsid w:val="00440D4A"/>
    <w:rsid w:val="0044192E"/>
    <w:rsid w:val="00441A2A"/>
    <w:rsid w:val="004441AA"/>
    <w:rsid w:val="004443D3"/>
    <w:rsid w:val="00444598"/>
    <w:rsid w:val="00445085"/>
    <w:rsid w:val="00446646"/>
    <w:rsid w:val="0045158C"/>
    <w:rsid w:val="004522C8"/>
    <w:rsid w:val="004523A9"/>
    <w:rsid w:val="004525BA"/>
    <w:rsid w:val="0045330A"/>
    <w:rsid w:val="00453504"/>
    <w:rsid w:val="00453C70"/>
    <w:rsid w:val="00453F62"/>
    <w:rsid w:val="00454D21"/>
    <w:rsid w:val="0045661D"/>
    <w:rsid w:val="004567B2"/>
    <w:rsid w:val="00456A1A"/>
    <w:rsid w:val="004576DA"/>
    <w:rsid w:val="00457A7B"/>
    <w:rsid w:val="00457C87"/>
    <w:rsid w:val="00460D22"/>
    <w:rsid w:val="004629BE"/>
    <w:rsid w:val="00462FE3"/>
    <w:rsid w:val="004632C4"/>
    <w:rsid w:val="004634FF"/>
    <w:rsid w:val="00463A66"/>
    <w:rsid w:val="00466241"/>
    <w:rsid w:val="004665D8"/>
    <w:rsid w:val="00466CAF"/>
    <w:rsid w:val="00466CBF"/>
    <w:rsid w:val="00470083"/>
    <w:rsid w:val="00470EAD"/>
    <w:rsid w:val="00470F6D"/>
    <w:rsid w:val="00471A48"/>
    <w:rsid w:val="00471BD3"/>
    <w:rsid w:val="00473141"/>
    <w:rsid w:val="004745A8"/>
    <w:rsid w:val="004752CA"/>
    <w:rsid w:val="004754F0"/>
    <w:rsid w:val="0047589B"/>
    <w:rsid w:val="00475C7D"/>
    <w:rsid w:val="00476AE2"/>
    <w:rsid w:val="004801AF"/>
    <w:rsid w:val="0048062C"/>
    <w:rsid w:val="00481B60"/>
    <w:rsid w:val="00481D5D"/>
    <w:rsid w:val="004826A3"/>
    <w:rsid w:val="00482AB4"/>
    <w:rsid w:val="004830E5"/>
    <w:rsid w:val="00483DC5"/>
    <w:rsid w:val="0048551D"/>
    <w:rsid w:val="00485E95"/>
    <w:rsid w:val="0048639B"/>
    <w:rsid w:val="00486CA2"/>
    <w:rsid w:val="00486F56"/>
    <w:rsid w:val="00487666"/>
    <w:rsid w:val="004900FC"/>
    <w:rsid w:val="00491E4B"/>
    <w:rsid w:val="00492775"/>
    <w:rsid w:val="0049283C"/>
    <w:rsid w:val="00493D36"/>
    <w:rsid w:val="00493E2D"/>
    <w:rsid w:val="00494156"/>
    <w:rsid w:val="004953C4"/>
    <w:rsid w:val="00495400"/>
    <w:rsid w:val="0049595A"/>
    <w:rsid w:val="00495D8A"/>
    <w:rsid w:val="00496043"/>
    <w:rsid w:val="004966B0"/>
    <w:rsid w:val="00496994"/>
    <w:rsid w:val="00497723"/>
    <w:rsid w:val="0049779F"/>
    <w:rsid w:val="004A02A2"/>
    <w:rsid w:val="004A0674"/>
    <w:rsid w:val="004A144B"/>
    <w:rsid w:val="004A148A"/>
    <w:rsid w:val="004A1EB7"/>
    <w:rsid w:val="004A4064"/>
    <w:rsid w:val="004A4603"/>
    <w:rsid w:val="004A4C4E"/>
    <w:rsid w:val="004A4E0E"/>
    <w:rsid w:val="004A5244"/>
    <w:rsid w:val="004A5AA0"/>
    <w:rsid w:val="004A5EDA"/>
    <w:rsid w:val="004A66C2"/>
    <w:rsid w:val="004A7568"/>
    <w:rsid w:val="004A77B3"/>
    <w:rsid w:val="004A78B1"/>
    <w:rsid w:val="004B105A"/>
    <w:rsid w:val="004B1570"/>
    <w:rsid w:val="004B1D7A"/>
    <w:rsid w:val="004B2596"/>
    <w:rsid w:val="004B2CAE"/>
    <w:rsid w:val="004B3997"/>
    <w:rsid w:val="004B50E0"/>
    <w:rsid w:val="004B51C4"/>
    <w:rsid w:val="004B53AD"/>
    <w:rsid w:val="004B5BED"/>
    <w:rsid w:val="004B5F6B"/>
    <w:rsid w:val="004B5F70"/>
    <w:rsid w:val="004B61FA"/>
    <w:rsid w:val="004B65C2"/>
    <w:rsid w:val="004B69DB"/>
    <w:rsid w:val="004B72A5"/>
    <w:rsid w:val="004C131A"/>
    <w:rsid w:val="004C1548"/>
    <w:rsid w:val="004C16C1"/>
    <w:rsid w:val="004C1B8F"/>
    <w:rsid w:val="004C3571"/>
    <w:rsid w:val="004C40D8"/>
    <w:rsid w:val="004C429E"/>
    <w:rsid w:val="004C4AA9"/>
    <w:rsid w:val="004C55D9"/>
    <w:rsid w:val="004C5AA4"/>
    <w:rsid w:val="004C66A4"/>
    <w:rsid w:val="004C6E13"/>
    <w:rsid w:val="004C775E"/>
    <w:rsid w:val="004D0C07"/>
    <w:rsid w:val="004D22DA"/>
    <w:rsid w:val="004D251B"/>
    <w:rsid w:val="004D288F"/>
    <w:rsid w:val="004D2FA2"/>
    <w:rsid w:val="004D2FE3"/>
    <w:rsid w:val="004D327C"/>
    <w:rsid w:val="004D353F"/>
    <w:rsid w:val="004D3B4A"/>
    <w:rsid w:val="004D4225"/>
    <w:rsid w:val="004D58B2"/>
    <w:rsid w:val="004D771F"/>
    <w:rsid w:val="004E0E81"/>
    <w:rsid w:val="004E386B"/>
    <w:rsid w:val="004E4182"/>
    <w:rsid w:val="004E4554"/>
    <w:rsid w:val="004E513F"/>
    <w:rsid w:val="004E588E"/>
    <w:rsid w:val="004E59DD"/>
    <w:rsid w:val="004E77C1"/>
    <w:rsid w:val="004E7DE4"/>
    <w:rsid w:val="004F0670"/>
    <w:rsid w:val="004F2831"/>
    <w:rsid w:val="004F2897"/>
    <w:rsid w:val="004F28C1"/>
    <w:rsid w:val="004F2B2C"/>
    <w:rsid w:val="004F2BFD"/>
    <w:rsid w:val="004F5CFB"/>
    <w:rsid w:val="004F65FA"/>
    <w:rsid w:val="004F74F4"/>
    <w:rsid w:val="00501C00"/>
    <w:rsid w:val="00504716"/>
    <w:rsid w:val="005056AA"/>
    <w:rsid w:val="00505783"/>
    <w:rsid w:val="00506D5A"/>
    <w:rsid w:val="00506FD9"/>
    <w:rsid w:val="005073FC"/>
    <w:rsid w:val="005075AF"/>
    <w:rsid w:val="005075BB"/>
    <w:rsid w:val="00507811"/>
    <w:rsid w:val="00510CE8"/>
    <w:rsid w:val="005117F1"/>
    <w:rsid w:val="00511944"/>
    <w:rsid w:val="00512921"/>
    <w:rsid w:val="00516781"/>
    <w:rsid w:val="00516B5E"/>
    <w:rsid w:val="0051714F"/>
    <w:rsid w:val="005171C1"/>
    <w:rsid w:val="00517861"/>
    <w:rsid w:val="0052005A"/>
    <w:rsid w:val="005219E6"/>
    <w:rsid w:val="00521D65"/>
    <w:rsid w:val="00522C62"/>
    <w:rsid w:val="00523236"/>
    <w:rsid w:val="005255FA"/>
    <w:rsid w:val="00525880"/>
    <w:rsid w:val="0052620A"/>
    <w:rsid w:val="00526AC1"/>
    <w:rsid w:val="00527DF3"/>
    <w:rsid w:val="00531694"/>
    <w:rsid w:val="0053196F"/>
    <w:rsid w:val="0053531C"/>
    <w:rsid w:val="0053584C"/>
    <w:rsid w:val="005363A8"/>
    <w:rsid w:val="005369C7"/>
    <w:rsid w:val="00537423"/>
    <w:rsid w:val="00543456"/>
    <w:rsid w:val="005439CB"/>
    <w:rsid w:val="00546A1C"/>
    <w:rsid w:val="00547B6B"/>
    <w:rsid w:val="00547C2F"/>
    <w:rsid w:val="0055033C"/>
    <w:rsid w:val="00550881"/>
    <w:rsid w:val="005528D7"/>
    <w:rsid w:val="0055298A"/>
    <w:rsid w:val="00553BC1"/>
    <w:rsid w:val="00554655"/>
    <w:rsid w:val="00554707"/>
    <w:rsid w:val="00555B0D"/>
    <w:rsid w:val="00556807"/>
    <w:rsid w:val="00556DDF"/>
    <w:rsid w:val="00556F32"/>
    <w:rsid w:val="0055761C"/>
    <w:rsid w:val="00561139"/>
    <w:rsid w:val="00561B78"/>
    <w:rsid w:val="00561CD2"/>
    <w:rsid w:val="005625F4"/>
    <w:rsid w:val="005627D5"/>
    <w:rsid w:val="0056501E"/>
    <w:rsid w:val="00565DC5"/>
    <w:rsid w:val="00566BBB"/>
    <w:rsid w:val="005704C1"/>
    <w:rsid w:val="0057158B"/>
    <w:rsid w:val="00571934"/>
    <w:rsid w:val="00572242"/>
    <w:rsid w:val="00573463"/>
    <w:rsid w:val="005737BC"/>
    <w:rsid w:val="00573E1F"/>
    <w:rsid w:val="00574F5E"/>
    <w:rsid w:val="005754DB"/>
    <w:rsid w:val="005754E6"/>
    <w:rsid w:val="00576DD4"/>
    <w:rsid w:val="00577AAD"/>
    <w:rsid w:val="00577AE6"/>
    <w:rsid w:val="00580552"/>
    <w:rsid w:val="00581235"/>
    <w:rsid w:val="00581ED9"/>
    <w:rsid w:val="00582532"/>
    <w:rsid w:val="00584AD9"/>
    <w:rsid w:val="00584B49"/>
    <w:rsid w:val="00585036"/>
    <w:rsid w:val="005856BD"/>
    <w:rsid w:val="00585C58"/>
    <w:rsid w:val="00585FE9"/>
    <w:rsid w:val="00586328"/>
    <w:rsid w:val="00586520"/>
    <w:rsid w:val="00586EB6"/>
    <w:rsid w:val="00587398"/>
    <w:rsid w:val="00587767"/>
    <w:rsid w:val="005902EE"/>
    <w:rsid w:val="00590407"/>
    <w:rsid w:val="00590897"/>
    <w:rsid w:val="00590A01"/>
    <w:rsid w:val="00590B95"/>
    <w:rsid w:val="005914F9"/>
    <w:rsid w:val="005919B0"/>
    <w:rsid w:val="00592611"/>
    <w:rsid w:val="00592B9E"/>
    <w:rsid w:val="00594F90"/>
    <w:rsid w:val="00595669"/>
    <w:rsid w:val="00596BE5"/>
    <w:rsid w:val="00596DC9"/>
    <w:rsid w:val="00597653"/>
    <w:rsid w:val="00597B84"/>
    <w:rsid w:val="005A0CDA"/>
    <w:rsid w:val="005A0DAB"/>
    <w:rsid w:val="005A1709"/>
    <w:rsid w:val="005A192B"/>
    <w:rsid w:val="005A1E6C"/>
    <w:rsid w:val="005A3649"/>
    <w:rsid w:val="005A367F"/>
    <w:rsid w:val="005A3DB9"/>
    <w:rsid w:val="005A4994"/>
    <w:rsid w:val="005A4F35"/>
    <w:rsid w:val="005A612A"/>
    <w:rsid w:val="005B00CC"/>
    <w:rsid w:val="005B0C81"/>
    <w:rsid w:val="005B14AD"/>
    <w:rsid w:val="005B2304"/>
    <w:rsid w:val="005B29B3"/>
    <w:rsid w:val="005B343E"/>
    <w:rsid w:val="005B3801"/>
    <w:rsid w:val="005B3AFD"/>
    <w:rsid w:val="005B5345"/>
    <w:rsid w:val="005B5862"/>
    <w:rsid w:val="005B5FFD"/>
    <w:rsid w:val="005B6CE1"/>
    <w:rsid w:val="005B77D1"/>
    <w:rsid w:val="005C163B"/>
    <w:rsid w:val="005C39C2"/>
    <w:rsid w:val="005C648D"/>
    <w:rsid w:val="005C69DA"/>
    <w:rsid w:val="005C7866"/>
    <w:rsid w:val="005D123B"/>
    <w:rsid w:val="005D222A"/>
    <w:rsid w:val="005D239C"/>
    <w:rsid w:val="005D29CC"/>
    <w:rsid w:val="005D321D"/>
    <w:rsid w:val="005D3B94"/>
    <w:rsid w:val="005D539D"/>
    <w:rsid w:val="005D578C"/>
    <w:rsid w:val="005D5E9A"/>
    <w:rsid w:val="005D626C"/>
    <w:rsid w:val="005D6888"/>
    <w:rsid w:val="005D6B83"/>
    <w:rsid w:val="005E2365"/>
    <w:rsid w:val="005E3E6B"/>
    <w:rsid w:val="005E3EB1"/>
    <w:rsid w:val="005E482B"/>
    <w:rsid w:val="005E4BE4"/>
    <w:rsid w:val="005E5034"/>
    <w:rsid w:val="005E5CA6"/>
    <w:rsid w:val="005E6484"/>
    <w:rsid w:val="005E7273"/>
    <w:rsid w:val="005E7C92"/>
    <w:rsid w:val="005E7F88"/>
    <w:rsid w:val="005F045E"/>
    <w:rsid w:val="005F1F94"/>
    <w:rsid w:val="005F220B"/>
    <w:rsid w:val="005F25E3"/>
    <w:rsid w:val="005F2A9D"/>
    <w:rsid w:val="005F35EC"/>
    <w:rsid w:val="005F3931"/>
    <w:rsid w:val="005F41EB"/>
    <w:rsid w:val="005F4C0C"/>
    <w:rsid w:val="005F7608"/>
    <w:rsid w:val="00600294"/>
    <w:rsid w:val="00600943"/>
    <w:rsid w:val="00600DDE"/>
    <w:rsid w:val="00600EB7"/>
    <w:rsid w:val="00601F42"/>
    <w:rsid w:val="00603034"/>
    <w:rsid w:val="00603B45"/>
    <w:rsid w:val="00603D26"/>
    <w:rsid w:val="00603FF0"/>
    <w:rsid w:val="006056C8"/>
    <w:rsid w:val="006065B6"/>
    <w:rsid w:val="0060770F"/>
    <w:rsid w:val="00607A31"/>
    <w:rsid w:val="00610292"/>
    <w:rsid w:val="00611162"/>
    <w:rsid w:val="00611F44"/>
    <w:rsid w:val="00612CAE"/>
    <w:rsid w:val="00613E90"/>
    <w:rsid w:val="00614EF7"/>
    <w:rsid w:val="006158E7"/>
    <w:rsid w:val="00615C78"/>
    <w:rsid w:val="006165BD"/>
    <w:rsid w:val="0061689D"/>
    <w:rsid w:val="00616A2F"/>
    <w:rsid w:val="00616B6B"/>
    <w:rsid w:val="006170C9"/>
    <w:rsid w:val="00617BE5"/>
    <w:rsid w:val="00620CEF"/>
    <w:rsid w:val="00620CF4"/>
    <w:rsid w:val="006227A9"/>
    <w:rsid w:val="00622909"/>
    <w:rsid w:val="006244C3"/>
    <w:rsid w:val="006245E1"/>
    <w:rsid w:val="006246CA"/>
    <w:rsid w:val="00625C44"/>
    <w:rsid w:val="0062778F"/>
    <w:rsid w:val="006279F8"/>
    <w:rsid w:val="0063062A"/>
    <w:rsid w:val="00632626"/>
    <w:rsid w:val="00632D2D"/>
    <w:rsid w:val="00633521"/>
    <w:rsid w:val="0063426F"/>
    <w:rsid w:val="0063478B"/>
    <w:rsid w:val="00635433"/>
    <w:rsid w:val="006368AF"/>
    <w:rsid w:val="00637721"/>
    <w:rsid w:val="00640F1A"/>
    <w:rsid w:val="0064173A"/>
    <w:rsid w:val="00641B32"/>
    <w:rsid w:val="006446CF"/>
    <w:rsid w:val="00645117"/>
    <w:rsid w:val="0064529A"/>
    <w:rsid w:val="006459FB"/>
    <w:rsid w:val="006460AC"/>
    <w:rsid w:val="006462C1"/>
    <w:rsid w:val="006463B8"/>
    <w:rsid w:val="00646D8F"/>
    <w:rsid w:val="00647418"/>
    <w:rsid w:val="0064793A"/>
    <w:rsid w:val="00647A7F"/>
    <w:rsid w:val="00651259"/>
    <w:rsid w:val="00651734"/>
    <w:rsid w:val="00653225"/>
    <w:rsid w:val="0065404C"/>
    <w:rsid w:val="00655DB3"/>
    <w:rsid w:val="006563CC"/>
    <w:rsid w:val="0065645A"/>
    <w:rsid w:val="006577C5"/>
    <w:rsid w:val="00657A22"/>
    <w:rsid w:val="00660130"/>
    <w:rsid w:val="00660338"/>
    <w:rsid w:val="0066087A"/>
    <w:rsid w:val="00663A4F"/>
    <w:rsid w:val="00663B18"/>
    <w:rsid w:val="006647E0"/>
    <w:rsid w:val="0066546F"/>
    <w:rsid w:val="0066548B"/>
    <w:rsid w:val="00665B3D"/>
    <w:rsid w:val="00665C76"/>
    <w:rsid w:val="00665F6E"/>
    <w:rsid w:val="00666097"/>
    <w:rsid w:val="00666189"/>
    <w:rsid w:val="006662B8"/>
    <w:rsid w:val="006674E9"/>
    <w:rsid w:val="00671478"/>
    <w:rsid w:val="00672ED9"/>
    <w:rsid w:val="0067324E"/>
    <w:rsid w:val="00675106"/>
    <w:rsid w:val="00675220"/>
    <w:rsid w:val="0067529F"/>
    <w:rsid w:val="0067545F"/>
    <w:rsid w:val="00675875"/>
    <w:rsid w:val="006767C3"/>
    <w:rsid w:val="0068032A"/>
    <w:rsid w:val="00680515"/>
    <w:rsid w:val="0068071E"/>
    <w:rsid w:val="0068171F"/>
    <w:rsid w:val="006824DF"/>
    <w:rsid w:val="006828F7"/>
    <w:rsid w:val="00682CF8"/>
    <w:rsid w:val="00684697"/>
    <w:rsid w:val="006857A1"/>
    <w:rsid w:val="00686C87"/>
    <w:rsid w:val="00687697"/>
    <w:rsid w:val="00687BA6"/>
    <w:rsid w:val="00687E2B"/>
    <w:rsid w:val="00690C4F"/>
    <w:rsid w:val="00692653"/>
    <w:rsid w:val="00692BC1"/>
    <w:rsid w:val="0069308D"/>
    <w:rsid w:val="00693464"/>
    <w:rsid w:val="006936B8"/>
    <w:rsid w:val="00694E55"/>
    <w:rsid w:val="00695432"/>
    <w:rsid w:val="0069546E"/>
    <w:rsid w:val="00696D0C"/>
    <w:rsid w:val="006A0B4D"/>
    <w:rsid w:val="006A1EA9"/>
    <w:rsid w:val="006A2CA9"/>
    <w:rsid w:val="006A3380"/>
    <w:rsid w:val="006A3999"/>
    <w:rsid w:val="006A3E96"/>
    <w:rsid w:val="006A4282"/>
    <w:rsid w:val="006A432B"/>
    <w:rsid w:val="006A4F6E"/>
    <w:rsid w:val="006A589F"/>
    <w:rsid w:val="006A691B"/>
    <w:rsid w:val="006A7638"/>
    <w:rsid w:val="006B0EC7"/>
    <w:rsid w:val="006B1679"/>
    <w:rsid w:val="006B1A59"/>
    <w:rsid w:val="006B1D2F"/>
    <w:rsid w:val="006B3177"/>
    <w:rsid w:val="006B39CB"/>
    <w:rsid w:val="006B3C17"/>
    <w:rsid w:val="006B4525"/>
    <w:rsid w:val="006B63E0"/>
    <w:rsid w:val="006B781A"/>
    <w:rsid w:val="006B78B7"/>
    <w:rsid w:val="006B7EA6"/>
    <w:rsid w:val="006C086D"/>
    <w:rsid w:val="006C0D8D"/>
    <w:rsid w:val="006C23C7"/>
    <w:rsid w:val="006C2752"/>
    <w:rsid w:val="006C33C9"/>
    <w:rsid w:val="006C37F0"/>
    <w:rsid w:val="006C4D62"/>
    <w:rsid w:val="006C5889"/>
    <w:rsid w:val="006C67C8"/>
    <w:rsid w:val="006C6816"/>
    <w:rsid w:val="006C68EC"/>
    <w:rsid w:val="006C6B61"/>
    <w:rsid w:val="006C7F7C"/>
    <w:rsid w:val="006D1A77"/>
    <w:rsid w:val="006D25F4"/>
    <w:rsid w:val="006D2B82"/>
    <w:rsid w:val="006D2EAF"/>
    <w:rsid w:val="006D36FC"/>
    <w:rsid w:val="006D41BA"/>
    <w:rsid w:val="006D4D3A"/>
    <w:rsid w:val="006D5965"/>
    <w:rsid w:val="006D6EF6"/>
    <w:rsid w:val="006D6F76"/>
    <w:rsid w:val="006D742E"/>
    <w:rsid w:val="006D7817"/>
    <w:rsid w:val="006D786E"/>
    <w:rsid w:val="006D7BC0"/>
    <w:rsid w:val="006E1447"/>
    <w:rsid w:val="006E19B4"/>
    <w:rsid w:val="006E29A0"/>
    <w:rsid w:val="006E3422"/>
    <w:rsid w:val="006E34FD"/>
    <w:rsid w:val="006E3706"/>
    <w:rsid w:val="006E4645"/>
    <w:rsid w:val="006E4A7A"/>
    <w:rsid w:val="006E58B8"/>
    <w:rsid w:val="006E5DC5"/>
    <w:rsid w:val="006E5F02"/>
    <w:rsid w:val="006E60E3"/>
    <w:rsid w:val="006E682B"/>
    <w:rsid w:val="006E6C0E"/>
    <w:rsid w:val="006E6FE5"/>
    <w:rsid w:val="006E76E9"/>
    <w:rsid w:val="006E7DAD"/>
    <w:rsid w:val="006F0018"/>
    <w:rsid w:val="006F15BA"/>
    <w:rsid w:val="006F1D53"/>
    <w:rsid w:val="006F2AE8"/>
    <w:rsid w:val="006F3DDD"/>
    <w:rsid w:val="006F3F59"/>
    <w:rsid w:val="006F4382"/>
    <w:rsid w:val="006F471A"/>
    <w:rsid w:val="006F4837"/>
    <w:rsid w:val="00700951"/>
    <w:rsid w:val="00701EB3"/>
    <w:rsid w:val="00701F01"/>
    <w:rsid w:val="00701FE1"/>
    <w:rsid w:val="0070233B"/>
    <w:rsid w:val="00703096"/>
    <w:rsid w:val="00703553"/>
    <w:rsid w:val="0070460B"/>
    <w:rsid w:val="00704A08"/>
    <w:rsid w:val="00706B9C"/>
    <w:rsid w:val="00707036"/>
    <w:rsid w:val="00707B40"/>
    <w:rsid w:val="00707C99"/>
    <w:rsid w:val="00707E3A"/>
    <w:rsid w:val="00710F0F"/>
    <w:rsid w:val="00711920"/>
    <w:rsid w:val="00711A8C"/>
    <w:rsid w:val="00712A12"/>
    <w:rsid w:val="00712F33"/>
    <w:rsid w:val="00714E90"/>
    <w:rsid w:val="00715896"/>
    <w:rsid w:val="00716F89"/>
    <w:rsid w:val="007172D7"/>
    <w:rsid w:val="007172ED"/>
    <w:rsid w:val="0071744C"/>
    <w:rsid w:val="00717C78"/>
    <w:rsid w:val="007201DB"/>
    <w:rsid w:val="007206F3"/>
    <w:rsid w:val="00721339"/>
    <w:rsid w:val="007217D4"/>
    <w:rsid w:val="00721AE0"/>
    <w:rsid w:val="00722564"/>
    <w:rsid w:val="007229D3"/>
    <w:rsid w:val="00722B8C"/>
    <w:rsid w:val="007237FA"/>
    <w:rsid w:val="00724F71"/>
    <w:rsid w:val="00725A36"/>
    <w:rsid w:val="00726A55"/>
    <w:rsid w:val="00726B3D"/>
    <w:rsid w:val="00727115"/>
    <w:rsid w:val="0072739C"/>
    <w:rsid w:val="007273DB"/>
    <w:rsid w:val="00730283"/>
    <w:rsid w:val="00730A0F"/>
    <w:rsid w:val="007314F1"/>
    <w:rsid w:val="0073160D"/>
    <w:rsid w:val="00731C7E"/>
    <w:rsid w:val="00731FD3"/>
    <w:rsid w:val="00732266"/>
    <w:rsid w:val="0073298B"/>
    <w:rsid w:val="00732D6F"/>
    <w:rsid w:val="00733025"/>
    <w:rsid w:val="007336C5"/>
    <w:rsid w:val="00733ADF"/>
    <w:rsid w:val="00734F03"/>
    <w:rsid w:val="00735D02"/>
    <w:rsid w:val="0073627A"/>
    <w:rsid w:val="00736576"/>
    <w:rsid w:val="0073664C"/>
    <w:rsid w:val="00736820"/>
    <w:rsid w:val="00736B0F"/>
    <w:rsid w:val="00736D57"/>
    <w:rsid w:val="00737FCA"/>
    <w:rsid w:val="007401B2"/>
    <w:rsid w:val="00742147"/>
    <w:rsid w:val="00742AA4"/>
    <w:rsid w:val="00742CC0"/>
    <w:rsid w:val="00744A08"/>
    <w:rsid w:val="00745978"/>
    <w:rsid w:val="00745B59"/>
    <w:rsid w:val="00745C8E"/>
    <w:rsid w:val="00751E87"/>
    <w:rsid w:val="00752B7E"/>
    <w:rsid w:val="0075376E"/>
    <w:rsid w:val="007546FD"/>
    <w:rsid w:val="00756283"/>
    <w:rsid w:val="00756A75"/>
    <w:rsid w:val="00756C4A"/>
    <w:rsid w:val="00757730"/>
    <w:rsid w:val="00757F85"/>
    <w:rsid w:val="00760C22"/>
    <w:rsid w:val="00760FA9"/>
    <w:rsid w:val="00761886"/>
    <w:rsid w:val="00761C3A"/>
    <w:rsid w:val="0076291C"/>
    <w:rsid w:val="00763175"/>
    <w:rsid w:val="007632DA"/>
    <w:rsid w:val="007634D5"/>
    <w:rsid w:val="00763D60"/>
    <w:rsid w:val="00763DDC"/>
    <w:rsid w:val="0076437E"/>
    <w:rsid w:val="00764D74"/>
    <w:rsid w:val="00764E2C"/>
    <w:rsid w:val="00766C0B"/>
    <w:rsid w:val="00766DF2"/>
    <w:rsid w:val="007703F4"/>
    <w:rsid w:val="007708ED"/>
    <w:rsid w:val="0077159B"/>
    <w:rsid w:val="00771742"/>
    <w:rsid w:val="00771BF2"/>
    <w:rsid w:val="00771D46"/>
    <w:rsid w:val="007725A5"/>
    <w:rsid w:val="00772895"/>
    <w:rsid w:val="00772AD7"/>
    <w:rsid w:val="00772C42"/>
    <w:rsid w:val="00773562"/>
    <w:rsid w:val="00773A73"/>
    <w:rsid w:val="007763B7"/>
    <w:rsid w:val="007770DD"/>
    <w:rsid w:val="007774B0"/>
    <w:rsid w:val="00777DC3"/>
    <w:rsid w:val="00780106"/>
    <w:rsid w:val="00780E18"/>
    <w:rsid w:val="00781922"/>
    <w:rsid w:val="007819C6"/>
    <w:rsid w:val="0078240D"/>
    <w:rsid w:val="00782D73"/>
    <w:rsid w:val="007832DE"/>
    <w:rsid w:val="007836E4"/>
    <w:rsid w:val="00783998"/>
    <w:rsid w:val="0078401F"/>
    <w:rsid w:val="00784D49"/>
    <w:rsid w:val="007851B0"/>
    <w:rsid w:val="0078566B"/>
    <w:rsid w:val="00786314"/>
    <w:rsid w:val="00786578"/>
    <w:rsid w:val="00786763"/>
    <w:rsid w:val="00786CB3"/>
    <w:rsid w:val="00787373"/>
    <w:rsid w:val="0078756B"/>
    <w:rsid w:val="0079030E"/>
    <w:rsid w:val="0079164A"/>
    <w:rsid w:val="00791E2B"/>
    <w:rsid w:val="0079227B"/>
    <w:rsid w:val="00792CD6"/>
    <w:rsid w:val="00793ADC"/>
    <w:rsid w:val="007945FA"/>
    <w:rsid w:val="00794C11"/>
    <w:rsid w:val="00794F17"/>
    <w:rsid w:val="007967C4"/>
    <w:rsid w:val="0079755E"/>
    <w:rsid w:val="0079797B"/>
    <w:rsid w:val="007A00A0"/>
    <w:rsid w:val="007A198E"/>
    <w:rsid w:val="007A1D7D"/>
    <w:rsid w:val="007A296A"/>
    <w:rsid w:val="007A43B9"/>
    <w:rsid w:val="007A4A29"/>
    <w:rsid w:val="007A5B07"/>
    <w:rsid w:val="007A62C8"/>
    <w:rsid w:val="007A6F7E"/>
    <w:rsid w:val="007B014F"/>
    <w:rsid w:val="007B1B75"/>
    <w:rsid w:val="007B2507"/>
    <w:rsid w:val="007B3623"/>
    <w:rsid w:val="007B43A4"/>
    <w:rsid w:val="007B571D"/>
    <w:rsid w:val="007B6306"/>
    <w:rsid w:val="007B6680"/>
    <w:rsid w:val="007B6782"/>
    <w:rsid w:val="007B6847"/>
    <w:rsid w:val="007B69C6"/>
    <w:rsid w:val="007B6A9D"/>
    <w:rsid w:val="007B727D"/>
    <w:rsid w:val="007B7966"/>
    <w:rsid w:val="007B7DE1"/>
    <w:rsid w:val="007C286A"/>
    <w:rsid w:val="007C3381"/>
    <w:rsid w:val="007C3A20"/>
    <w:rsid w:val="007C42F6"/>
    <w:rsid w:val="007C48E0"/>
    <w:rsid w:val="007C4C24"/>
    <w:rsid w:val="007C5363"/>
    <w:rsid w:val="007C53AD"/>
    <w:rsid w:val="007C5581"/>
    <w:rsid w:val="007C5839"/>
    <w:rsid w:val="007C5988"/>
    <w:rsid w:val="007C69A6"/>
    <w:rsid w:val="007C6E4A"/>
    <w:rsid w:val="007C6F74"/>
    <w:rsid w:val="007C77B2"/>
    <w:rsid w:val="007D0075"/>
    <w:rsid w:val="007D11A5"/>
    <w:rsid w:val="007D2311"/>
    <w:rsid w:val="007D3440"/>
    <w:rsid w:val="007D3DF5"/>
    <w:rsid w:val="007D6B62"/>
    <w:rsid w:val="007D730E"/>
    <w:rsid w:val="007D7478"/>
    <w:rsid w:val="007D7A0D"/>
    <w:rsid w:val="007D7CDB"/>
    <w:rsid w:val="007E0BE2"/>
    <w:rsid w:val="007E1058"/>
    <w:rsid w:val="007E4332"/>
    <w:rsid w:val="007E459C"/>
    <w:rsid w:val="007E6A91"/>
    <w:rsid w:val="007E7911"/>
    <w:rsid w:val="007E7D45"/>
    <w:rsid w:val="007F09E1"/>
    <w:rsid w:val="007F109A"/>
    <w:rsid w:val="007F1DCA"/>
    <w:rsid w:val="007F2E99"/>
    <w:rsid w:val="007F307F"/>
    <w:rsid w:val="007F33AD"/>
    <w:rsid w:val="007F55FA"/>
    <w:rsid w:val="007F5725"/>
    <w:rsid w:val="007F5890"/>
    <w:rsid w:val="007F614A"/>
    <w:rsid w:val="007F61B8"/>
    <w:rsid w:val="007F6CEB"/>
    <w:rsid w:val="007F6DE2"/>
    <w:rsid w:val="007F6FC3"/>
    <w:rsid w:val="007F700F"/>
    <w:rsid w:val="008008B8"/>
    <w:rsid w:val="00800A61"/>
    <w:rsid w:val="008015D5"/>
    <w:rsid w:val="00801667"/>
    <w:rsid w:val="00801F6B"/>
    <w:rsid w:val="00803599"/>
    <w:rsid w:val="00803797"/>
    <w:rsid w:val="00803AE3"/>
    <w:rsid w:val="00804CCE"/>
    <w:rsid w:val="0080557A"/>
    <w:rsid w:val="00806181"/>
    <w:rsid w:val="008067BB"/>
    <w:rsid w:val="00806E25"/>
    <w:rsid w:val="0081006C"/>
    <w:rsid w:val="0081126D"/>
    <w:rsid w:val="00811D5A"/>
    <w:rsid w:val="00813B0A"/>
    <w:rsid w:val="00815093"/>
    <w:rsid w:val="00815109"/>
    <w:rsid w:val="008151A6"/>
    <w:rsid w:val="00815B6A"/>
    <w:rsid w:val="00815CAE"/>
    <w:rsid w:val="00816110"/>
    <w:rsid w:val="0081656B"/>
    <w:rsid w:val="00816BDD"/>
    <w:rsid w:val="008172E2"/>
    <w:rsid w:val="00817454"/>
    <w:rsid w:val="00817CA5"/>
    <w:rsid w:val="008202CA"/>
    <w:rsid w:val="008222C6"/>
    <w:rsid w:val="008227C7"/>
    <w:rsid w:val="0082296C"/>
    <w:rsid w:val="00825383"/>
    <w:rsid w:val="00825581"/>
    <w:rsid w:val="008259F1"/>
    <w:rsid w:val="00826C28"/>
    <w:rsid w:val="0082741F"/>
    <w:rsid w:val="00827603"/>
    <w:rsid w:val="00827AB0"/>
    <w:rsid w:val="00827B0A"/>
    <w:rsid w:val="00827D3B"/>
    <w:rsid w:val="008303AE"/>
    <w:rsid w:val="008305E2"/>
    <w:rsid w:val="00830C7D"/>
    <w:rsid w:val="008319DE"/>
    <w:rsid w:val="0083290E"/>
    <w:rsid w:val="00833434"/>
    <w:rsid w:val="0083389E"/>
    <w:rsid w:val="0083418D"/>
    <w:rsid w:val="0083492E"/>
    <w:rsid w:val="00834A1F"/>
    <w:rsid w:val="00834B0E"/>
    <w:rsid w:val="00837C5F"/>
    <w:rsid w:val="00837CEB"/>
    <w:rsid w:val="00840B13"/>
    <w:rsid w:val="00840BED"/>
    <w:rsid w:val="00841BAE"/>
    <w:rsid w:val="0084204E"/>
    <w:rsid w:val="008428AF"/>
    <w:rsid w:val="00843B6B"/>
    <w:rsid w:val="0084464E"/>
    <w:rsid w:val="00845782"/>
    <w:rsid w:val="00846886"/>
    <w:rsid w:val="00847723"/>
    <w:rsid w:val="00847ED8"/>
    <w:rsid w:val="0085015A"/>
    <w:rsid w:val="00850A1F"/>
    <w:rsid w:val="00853EDD"/>
    <w:rsid w:val="0085478A"/>
    <w:rsid w:val="00855475"/>
    <w:rsid w:val="00856F0B"/>
    <w:rsid w:val="00857521"/>
    <w:rsid w:val="00860D15"/>
    <w:rsid w:val="008617FD"/>
    <w:rsid w:val="0086281F"/>
    <w:rsid w:val="00863EA5"/>
    <w:rsid w:val="00863F90"/>
    <w:rsid w:val="00864A3F"/>
    <w:rsid w:val="008650B1"/>
    <w:rsid w:val="00865276"/>
    <w:rsid w:val="008669FD"/>
    <w:rsid w:val="00866E96"/>
    <w:rsid w:val="00867B89"/>
    <w:rsid w:val="00870444"/>
    <w:rsid w:val="0087058D"/>
    <w:rsid w:val="0087137E"/>
    <w:rsid w:val="008718FE"/>
    <w:rsid w:val="00871C5B"/>
    <w:rsid w:val="00872362"/>
    <w:rsid w:val="0087237F"/>
    <w:rsid w:val="008726D6"/>
    <w:rsid w:val="008730A7"/>
    <w:rsid w:val="008758B1"/>
    <w:rsid w:val="00875A95"/>
    <w:rsid w:val="00875BD0"/>
    <w:rsid w:val="0087670B"/>
    <w:rsid w:val="008767C3"/>
    <w:rsid w:val="00876DEC"/>
    <w:rsid w:val="008772E1"/>
    <w:rsid w:val="00880D24"/>
    <w:rsid w:val="00882C0A"/>
    <w:rsid w:val="00883F85"/>
    <w:rsid w:val="008851FC"/>
    <w:rsid w:val="00886EE8"/>
    <w:rsid w:val="00887252"/>
    <w:rsid w:val="00887705"/>
    <w:rsid w:val="00887A00"/>
    <w:rsid w:val="0089224B"/>
    <w:rsid w:val="00893144"/>
    <w:rsid w:val="008934DB"/>
    <w:rsid w:val="0089368C"/>
    <w:rsid w:val="008948BF"/>
    <w:rsid w:val="0089496A"/>
    <w:rsid w:val="00894A7C"/>
    <w:rsid w:val="008960BD"/>
    <w:rsid w:val="008963C5"/>
    <w:rsid w:val="00896B37"/>
    <w:rsid w:val="00896E7B"/>
    <w:rsid w:val="00897184"/>
    <w:rsid w:val="008A0DE3"/>
    <w:rsid w:val="008A15BD"/>
    <w:rsid w:val="008A1B83"/>
    <w:rsid w:val="008A1BD1"/>
    <w:rsid w:val="008A2837"/>
    <w:rsid w:val="008A28FB"/>
    <w:rsid w:val="008A2A3C"/>
    <w:rsid w:val="008A4802"/>
    <w:rsid w:val="008A56C6"/>
    <w:rsid w:val="008A58C7"/>
    <w:rsid w:val="008A5E8A"/>
    <w:rsid w:val="008A64FC"/>
    <w:rsid w:val="008A67C2"/>
    <w:rsid w:val="008A76AD"/>
    <w:rsid w:val="008B146F"/>
    <w:rsid w:val="008B15CB"/>
    <w:rsid w:val="008B1C8C"/>
    <w:rsid w:val="008B1D4F"/>
    <w:rsid w:val="008B3541"/>
    <w:rsid w:val="008B3852"/>
    <w:rsid w:val="008B471D"/>
    <w:rsid w:val="008B512F"/>
    <w:rsid w:val="008B574B"/>
    <w:rsid w:val="008B737C"/>
    <w:rsid w:val="008C006B"/>
    <w:rsid w:val="008C0209"/>
    <w:rsid w:val="008C03E5"/>
    <w:rsid w:val="008C109F"/>
    <w:rsid w:val="008C1225"/>
    <w:rsid w:val="008C32DC"/>
    <w:rsid w:val="008C39F5"/>
    <w:rsid w:val="008C3AE0"/>
    <w:rsid w:val="008C4354"/>
    <w:rsid w:val="008C4E96"/>
    <w:rsid w:val="008C5408"/>
    <w:rsid w:val="008C659A"/>
    <w:rsid w:val="008C6ADA"/>
    <w:rsid w:val="008D00EB"/>
    <w:rsid w:val="008D0DF9"/>
    <w:rsid w:val="008D1F09"/>
    <w:rsid w:val="008D3B26"/>
    <w:rsid w:val="008D4E70"/>
    <w:rsid w:val="008D6BB8"/>
    <w:rsid w:val="008E0A9A"/>
    <w:rsid w:val="008E0C89"/>
    <w:rsid w:val="008E17F0"/>
    <w:rsid w:val="008E1CDB"/>
    <w:rsid w:val="008E3330"/>
    <w:rsid w:val="008E3803"/>
    <w:rsid w:val="008E3A48"/>
    <w:rsid w:val="008E3ACE"/>
    <w:rsid w:val="008E4AA7"/>
    <w:rsid w:val="008E6759"/>
    <w:rsid w:val="008E680D"/>
    <w:rsid w:val="008E6E34"/>
    <w:rsid w:val="008E7421"/>
    <w:rsid w:val="008E79EC"/>
    <w:rsid w:val="008F0EC0"/>
    <w:rsid w:val="008F1516"/>
    <w:rsid w:val="008F1598"/>
    <w:rsid w:val="008F1902"/>
    <w:rsid w:val="008F215B"/>
    <w:rsid w:val="008F462A"/>
    <w:rsid w:val="008F4972"/>
    <w:rsid w:val="008F4DA9"/>
    <w:rsid w:val="008F5111"/>
    <w:rsid w:val="008F5950"/>
    <w:rsid w:val="008F6FD3"/>
    <w:rsid w:val="009014EE"/>
    <w:rsid w:val="00901D8D"/>
    <w:rsid w:val="00902A0C"/>
    <w:rsid w:val="009038D9"/>
    <w:rsid w:val="0090436F"/>
    <w:rsid w:val="00905094"/>
    <w:rsid w:val="009054E0"/>
    <w:rsid w:val="009060F8"/>
    <w:rsid w:val="00906D32"/>
    <w:rsid w:val="00907394"/>
    <w:rsid w:val="00907D25"/>
    <w:rsid w:val="00907EA5"/>
    <w:rsid w:val="0091021F"/>
    <w:rsid w:val="00910CED"/>
    <w:rsid w:val="00910F45"/>
    <w:rsid w:val="00911D71"/>
    <w:rsid w:val="009133AA"/>
    <w:rsid w:val="0091351C"/>
    <w:rsid w:val="00913B21"/>
    <w:rsid w:val="00914339"/>
    <w:rsid w:val="00914987"/>
    <w:rsid w:val="00914FDE"/>
    <w:rsid w:val="00915606"/>
    <w:rsid w:val="00915AC0"/>
    <w:rsid w:val="00915CB3"/>
    <w:rsid w:val="0091618F"/>
    <w:rsid w:val="00916221"/>
    <w:rsid w:val="009164A9"/>
    <w:rsid w:val="00917D15"/>
    <w:rsid w:val="00920A43"/>
    <w:rsid w:val="00920C30"/>
    <w:rsid w:val="00921584"/>
    <w:rsid w:val="009227D1"/>
    <w:rsid w:val="00922D31"/>
    <w:rsid w:val="00924427"/>
    <w:rsid w:val="00924585"/>
    <w:rsid w:val="0092479A"/>
    <w:rsid w:val="0092522B"/>
    <w:rsid w:val="009267B5"/>
    <w:rsid w:val="00926D86"/>
    <w:rsid w:val="00926EAA"/>
    <w:rsid w:val="00927BA3"/>
    <w:rsid w:val="00927BE3"/>
    <w:rsid w:val="009301AF"/>
    <w:rsid w:val="00930487"/>
    <w:rsid w:val="009311D6"/>
    <w:rsid w:val="00931FE8"/>
    <w:rsid w:val="00931FFA"/>
    <w:rsid w:val="00932009"/>
    <w:rsid w:val="00932178"/>
    <w:rsid w:val="00932499"/>
    <w:rsid w:val="009328B9"/>
    <w:rsid w:val="00932B02"/>
    <w:rsid w:val="00933328"/>
    <w:rsid w:val="00934017"/>
    <w:rsid w:val="009341A9"/>
    <w:rsid w:val="00935758"/>
    <w:rsid w:val="00936A94"/>
    <w:rsid w:val="0093787D"/>
    <w:rsid w:val="0094011E"/>
    <w:rsid w:val="00941A66"/>
    <w:rsid w:val="00942057"/>
    <w:rsid w:val="009426B5"/>
    <w:rsid w:val="00944E3E"/>
    <w:rsid w:val="009457FA"/>
    <w:rsid w:val="0094619A"/>
    <w:rsid w:val="00946481"/>
    <w:rsid w:val="0095017E"/>
    <w:rsid w:val="00950946"/>
    <w:rsid w:val="009510B6"/>
    <w:rsid w:val="009515DB"/>
    <w:rsid w:val="00951A9C"/>
    <w:rsid w:val="00951AA7"/>
    <w:rsid w:val="0095215A"/>
    <w:rsid w:val="00952242"/>
    <w:rsid w:val="00952F79"/>
    <w:rsid w:val="009550B7"/>
    <w:rsid w:val="0095547B"/>
    <w:rsid w:val="00955D72"/>
    <w:rsid w:val="00956722"/>
    <w:rsid w:val="0096090D"/>
    <w:rsid w:val="00961BE1"/>
    <w:rsid w:val="0096288F"/>
    <w:rsid w:val="00962F48"/>
    <w:rsid w:val="00963EE9"/>
    <w:rsid w:val="00964414"/>
    <w:rsid w:val="00965096"/>
    <w:rsid w:val="009659AE"/>
    <w:rsid w:val="00967E32"/>
    <w:rsid w:val="00971241"/>
    <w:rsid w:val="00973420"/>
    <w:rsid w:val="00973A8C"/>
    <w:rsid w:val="00974BED"/>
    <w:rsid w:val="0097595A"/>
    <w:rsid w:val="00976D9C"/>
    <w:rsid w:val="00980482"/>
    <w:rsid w:val="0098130E"/>
    <w:rsid w:val="00982110"/>
    <w:rsid w:val="00982266"/>
    <w:rsid w:val="009829DC"/>
    <w:rsid w:val="00982D71"/>
    <w:rsid w:val="00982F61"/>
    <w:rsid w:val="00985C09"/>
    <w:rsid w:val="009875E8"/>
    <w:rsid w:val="00987EBC"/>
    <w:rsid w:val="009907E6"/>
    <w:rsid w:val="009911AF"/>
    <w:rsid w:val="00991AF4"/>
    <w:rsid w:val="009931AD"/>
    <w:rsid w:val="009953F5"/>
    <w:rsid w:val="00995772"/>
    <w:rsid w:val="009957AA"/>
    <w:rsid w:val="00995992"/>
    <w:rsid w:val="0099756A"/>
    <w:rsid w:val="0099764B"/>
    <w:rsid w:val="0099770B"/>
    <w:rsid w:val="00997BA9"/>
    <w:rsid w:val="009A042A"/>
    <w:rsid w:val="009A14A1"/>
    <w:rsid w:val="009A27B7"/>
    <w:rsid w:val="009A2A54"/>
    <w:rsid w:val="009A2BD9"/>
    <w:rsid w:val="009A34C7"/>
    <w:rsid w:val="009A3696"/>
    <w:rsid w:val="009A5390"/>
    <w:rsid w:val="009A6CA2"/>
    <w:rsid w:val="009A7AF7"/>
    <w:rsid w:val="009A7FEF"/>
    <w:rsid w:val="009B0F5C"/>
    <w:rsid w:val="009B2D2F"/>
    <w:rsid w:val="009B36F5"/>
    <w:rsid w:val="009B3733"/>
    <w:rsid w:val="009B3AA9"/>
    <w:rsid w:val="009B5A34"/>
    <w:rsid w:val="009B5B41"/>
    <w:rsid w:val="009B5C06"/>
    <w:rsid w:val="009B633E"/>
    <w:rsid w:val="009B6742"/>
    <w:rsid w:val="009B73B8"/>
    <w:rsid w:val="009B777C"/>
    <w:rsid w:val="009B7D4E"/>
    <w:rsid w:val="009B7EC4"/>
    <w:rsid w:val="009C1394"/>
    <w:rsid w:val="009C152D"/>
    <w:rsid w:val="009C1CD5"/>
    <w:rsid w:val="009C1EB5"/>
    <w:rsid w:val="009C3475"/>
    <w:rsid w:val="009C45C5"/>
    <w:rsid w:val="009C472B"/>
    <w:rsid w:val="009C5B70"/>
    <w:rsid w:val="009C5BE8"/>
    <w:rsid w:val="009C5BF1"/>
    <w:rsid w:val="009C6F00"/>
    <w:rsid w:val="009D0890"/>
    <w:rsid w:val="009D1BAA"/>
    <w:rsid w:val="009D272D"/>
    <w:rsid w:val="009D27EC"/>
    <w:rsid w:val="009D2F8A"/>
    <w:rsid w:val="009D4968"/>
    <w:rsid w:val="009D4C15"/>
    <w:rsid w:val="009D51D7"/>
    <w:rsid w:val="009D622D"/>
    <w:rsid w:val="009D6361"/>
    <w:rsid w:val="009D6A59"/>
    <w:rsid w:val="009D719E"/>
    <w:rsid w:val="009D7AFB"/>
    <w:rsid w:val="009E095C"/>
    <w:rsid w:val="009E1C96"/>
    <w:rsid w:val="009E39DF"/>
    <w:rsid w:val="009E3A21"/>
    <w:rsid w:val="009E3F5F"/>
    <w:rsid w:val="009E442C"/>
    <w:rsid w:val="009E44C9"/>
    <w:rsid w:val="009E4CD4"/>
    <w:rsid w:val="009F00F8"/>
    <w:rsid w:val="009F0719"/>
    <w:rsid w:val="009F1163"/>
    <w:rsid w:val="009F11A2"/>
    <w:rsid w:val="009F15F4"/>
    <w:rsid w:val="009F26FF"/>
    <w:rsid w:val="009F37C2"/>
    <w:rsid w:val="009F3C6F"/>
    <w:rsid w:val="009F464C"/>
    <w:rsid w:val="009F4C2D"/>
    <w:rsid w:val="009F6FB2"/>
    <w:rsid w:val="009F7B7A"/>
    <w:rsid w:val="00A01C1C"/>
    <w:rsid w:val="00A02BFD"/>
    <w:rsid w:val="00A02FC4"/>
    <w:rsid w:val="00A03806"/>
    <w:rsid w:val="00A0637E"/>
    <w:rsid w:val="00A07415"/>
    <w:rsid w:val="00A10CB1"/>
    <w:rsid w:val="00A10F06"/>
    <w:rsid w:val="00A1134C"/>
    <w:rsid w:val="00A1176D"/>
    <w:rsid w:val="00A11920"/>
    <w:rsid w:val="00A11D77"/>
    <w:rsid w:val="00A1259A"/>
    <w:rsid w:val="00A12631"/>
    <w:rsid w:val="00A12B7A"/>
    <w:rsid w:val="00A12DC5"/>
    <w:rsid w:val="00A12F96"/>
    <w:rsid w:val="00A133AC"/>
    <w:rsid w:val="00A13DBF"/>
    <w:rsid w:val="00A165C7"/>
    <w:rsid w:val="00A166DC"/>
    <w:rsid w:val="00A167F6"/>
    <w:rsid w:val="00A1727E"/>
    <w:rsid w:val="00A2013F"/>
    <w:rsid w:val="00A21636"/>
    <w:rsid w:val="00A23A2A"/>
    <w:rsid w:val="00A23AF9"/>
    <w:rsid w:val="00A23F35"/>
    <w:rsid w:val="00A250EA"/>
    <w:rsid w:val="00A25D0A"/>
    <w:rsid w:val="00A25EEE"/>
    <w:rsid w:val="00A26948"/>
    <w:rsid w:val="00A27089"/>
    <w:rsid w:val="00A272FB"/>
    <w:rsid w:val="00A30208"/>
    <w:rsid w:val="00A30284"/>
    <w:rsid w:val="00A30CED"/>
    <w:rsid w:val="00A32997"/>
    <w:rsid w:val="00A32F13"/>
    <w:rsid w:val="00A36835"/>
    <w:rsid w:val="00A36CE5"/>
    <w:rsid w:val="00A3758F"/>
    <w:rsid w:val="00A40ACC"/>
    <w:rsid w:val="00A40C14"/>
    <w:rsid w:val="00A40CE2"/>
    <w:rsid w:val="00A41ACB"/>
    <w:rsid w:val="00A4308F"/>
    <w:rsid w:val="00A432D1"/>
    <w:rsid w:val="00A43B80"/>
    <w:rsid w:val="00A446C1"/>
    <w:rsid w:val="00A44FC7"/>
    <w:rsid w:val="00A46581"/>
    <w:rsid w:val="00A47047"/>
    <w:rsid w:val="00A502F3"/>
    <w:rsid w:val="00A50937"/>
    <w:rsid w:val="00A51C57"/>
    <w:rsid w:val="00A51CA3"/>
    <w:rsid w:val="00A52047"/>
    <w:rsid w:val="00A521E5"/>
    <w:rsid w:val="00A52223"/>
    <w:rsid w:val="00A536C3"/>
    <w:rsid w:val="00A53F5A"/>
    <w:rsid w:val="00A552A0"/>
    <w:rsid w:val="00A556FE"/>
    <w:rsid w:val="00A55FB9"/>
    <w:rsid w:val="00A57199"/>
    <w:rsid w:val="00A57721"/>
    <w:rsid w:val="00A57BC3"/>
    <w:rsid w:val="00A60F99"/>
    <w:rsid w:val="00A612F1"/>
    <w:rsid w:val="00A619AE"/>
    <w:rsid w:val="00A624A0"/>
    <w:rsid w:val="00A62C64"/>
    <w:rsid w:val="00A6331D"/>
    <w:rsid w:val="00A659CC"/>
    <w:rsid w:val="00A65CE8"/>
    <w:rsid w:val="00A66AA5"/>
    <w:rsid w:val="00A67575"/>
    <w:rsid w:val="00A7072E"/>
    <w:rsid w:val="00A71CFC"/>
    <w:rsid w:val="00A71F1B"/>
    <w:rsid w:val="00A7235F"/>
    <w:rsid w:val="00A72858"/>
    <w:rsid w:val="00A72D99"/>
    <w:rsid w:val="00A73BFC"/>
    <w:rsid w:val="00A73EA6"/>
    <w:rsid w:val="00A74934"/>
    <w:rsid w:val="00A75024"/>
    <w:rsid w:val="00A77080"/>
    <w:rsid w:val="00A777E3"/>
    <w:rsid w:val="00A80770"/>
    <w:rsid w:val="00A8113E"/>
    <w:rsid w:val="00A82F84"/>
    <w:rsid w:val="00A831C0"/>
    <w:rsid w:val="00A83E3E"/>
    <w:rsid w:val="00A84726"/>
    <w:rsid w:val="00A84870"/>
    <w:rsid w:val="00A857B3"/>
    <w:rsid w:val="00A8624C"/>
    <w:rsid w:val="00A90147"/>
    <w:rsid w:val="00A906A5"/>
    <w:rsid w:val="00A907D4"/>
    <w:rsid w:val="00A923D2"/>
    <w:rsid w:val="00A92F96"/>
    <w:rsid w:val="00A93336"/>
    <w:rsid w:val="00A93427"/>
    <w:rsid w:val="00A94007"/>
    <w:rsid w:val="00A94F7C"/>
    <w:rsid w:val="00A9629D"/>
    <w:rsid w:val="00A96699"/>
    <w:rsid w:val="00A96F4C"/>
    <w:rsid w:val="00A97734"/>
    <w:rsid w:val="00A97CB4"/>
    <w:rsid w:val="00AA1207"/>
    <w:rsid w:val="00AA2178"/>
    <w:rsid w:val="00AA49F9"/>
    <w:rsid w:val="00AA60B0"/>
    <w:rsid w:val="00AA6647"/>
    <w:rsid w:val="00AA6C8B"/>
    <w:rsid w:val="00AA7D8B"/>
    <w:rsid w:val="00AB0606"/>
    <w:rsid w:val="00AB455D"/>
    <w:rsid w:val="00AB4F64"/>
    <w:rsid w:val="00AB6D3F"/>
    <w:rsid w:val="00AC089C"/>
    <w:rsid w:val="00AC10FF"/>
    <w:rsid w:val="00AC119C"/>
    <w:rsid w:val="00AC124F"/>
    <w:rsid w:val="00AC149B"/>
    <w:rsid w:val="00AC1A38"/>
    <w:rsid w:val="00AC2D57"/>
    <w:rsid w:val="00AC36A4"/>
    <w:rsid w:val="00AC3DEA"/>
    <w:rsid w:val="00AC5B4D"/>
    <w:rsid w:val="00AC5E61"/>
    <w:rsid w:val="00AC5EA5"/>
    <w:rsid w:val="00AC61F2"/>
    <w:rsid w:val="00AC6E8B"/>
    <w:rsid w:val="00AC7B97"/>
    <w:rsid w:val="00AD0BD8"/>
    <w:rsid w:val="00AD0F43"/>
    <w:rsid w:val="00AD29B8"/>
    <w:rsid w:val="00AD2C7D"/>
    <w:rsid w:val="00AD43F9"/>
    <w:rsid w:val="00AD4E33"/>
    <w:rsid w:val="00AD4E5F"/>
    <w:rsid w:val="00AD65C1"/>
    <w:rsid w:val="00AD70ED"/>
    <w:rsid w:val="00AD7321"/>
    <w:rsid w:val="00AE0711"/>
    <w:rsid w:val="00AE1319"/>
    <w:rsid w:val="00AE2D27"/>
    <w:rsid w:val="00AE327F"/>
    <w:rsid w:val="00AE3422"/>
    <w:rsid w:val="00AE40B8"/>
    <w:rsid w:val="00AE42F0"/>
    <w:rsid w:val="00AE4370"/>
    <w:rsid w:val="00AE48C9"/>
    <w:rsid w:val="00AE4BE9"/>
    <w:rsid w:val="00AE4DFB"/>
    <w:rsid w:val="00AE7294"/>
    <w:rsid w:val="00AF17D2"/>
    <w:rsid w:val="00AF237F"/>
    <w:rsid w:val="00AF2570"/>
    <w:rsid w:val="00AF3456"/>
    <w:rsid w:val="00AF3909"/>
    <w:rsid w:val="00AF483B"/>
    <w:rsid w:val="00AF5643"/>
    <w:rsid w:val="00AF571A"/>
    <w:rsid w:val="00AF5872"/>
    <w:rsid w:val="00AF5EB4"/>
    <w:rsid w:val="00AF6941"/>
    <w:rsid w:val="00AF6F20"/>
    <w:rsid w:val="00AF776A"/>
    <w:rsid w:val="00B003B9"/>
    <w:rsid w:val="00B011E7"/>
    <w:rsid w:val="00B01671"/>
    <w:rsid w:val="00B0277E"/>
    <w:rsid w:val="00B02C8D"/>
    <w:rsid w:val="00B03B88"/>
    <w:rsid w:val="00B04EA7"/>
    <w:rsid w:val="00B04F15"/>
    <w:rsid w:val="00B05677"/>
    <w:rsid w:val="00B07BC1"/>
    <w:rsid w:val="00B10A01"/>
    <w:rsid w:val="00B10B97"/>
    <w:rsid w:val="00B12300"/>
    <w:rsid w:val="00B123A2"/>
    <w:rsid w:val="00B12B00"/>
    <w:rsid w:val="00B1388A"/>
    <w:rsid w:val="00B13A8B"/>
    <w:rsid w:val="00B203A3"/>
    <w:rsid w:val="00B20AC2"/>
    <w:rsid w:val="00B21AE7"/>
    <w:rsid w:val="00B21C00"/>
    <w:rsid w:val="00B23288"/>
    <w:rsid w:val="00B2369A"/>
    <w:rsid w:val="00B23FD7"/>
    <w:rsid w:val="00B2482F"/>
    <w:rsid w:val="00B24F04"/>
    <w:rsid w:val="00B2694F"/>
    <w:rsid w:val="00B26A7B"/>
    <w:rsid w:val="00B26C6B"/>
    <w:rsid w:val="00B30DB8"/>
    <w:rsid w:val="00B317E5"/>
    <w:rsid w:val="00B31A65"/>
    <w:rsid w:val="00B31FD8"/>
    <w:rsid w:val="00B32000"/>
    <w:rsid w:val="00B325C4"/>
    <w:rsid w:val="00B32935"/>
    <w:rsid w:val="00B329C6"/>
    <w:rsid w:val="00B33188"/>
    <w:rsid w:val="00B35278"/>
    <w:rsid w:val="00B36A18"/>
    <w:rsid w:val="00B37B95"/>
    <w:rsid w:val="00B40C30"/>
    <w:rsid w:val="00B423AE"/>
    <w:rsid w:val="00B44982"/>
    <w:rsid w:val="00B44A01"/>
    <w:rsid w:val="00B44B32"/>
    <w:rsid w:val="00B44B7D"/>
    <w:rsid w:val="00B467B2"/>
    <w:rsid w:val="00B46B4D"/>
    <w:rsid w:val="00B47EF3"/>
    <w:rsid w:val="00B50EE8"/>
    <w:rsid w:val="00B51382"/>
    <w:rsid w:val="00B51456"/>
    <w:rsid w:val="00B5197A"/>
    <w:rsid w:val="00B51AAA"/>
    <w:rsid w:val="00B51D7E"/>
    <w:rsid w:val="00B52FD9"/>
    <w:rsid w:val="00B54472"/>
    <w:rsid w:val="00B54584"/>
    <w:rsid w:val="00B56078"/>
    <w:rsid w:val="00B6063B"/>
    <w:rsid w:val="00B655DE"/>
    <w:rsid w:val="00B6593B"/>
    <w:rsid w:val="00B66145"/>
    <w:rsid w:val="00B67720"/>
    <w:rsid w:val="00B704CF"/>
    <w:rsid w:val="00B70782"/>
    <w:rsid w:val="00B70B89"/>
    <w:rsid w:val="00B70E5C"/>
    <w:rsid w:val="00B73087"/>
    <w:rsid w:val="00B73997"/>
    <w:rsid w:val="00B73E95"/>
    <w:rsid w:val="00B7408A"/>
    <w:rsid w:val="00B74F8D"/>
    <w:rsid w:val="00B76BA2"/>
    <w:rsid w:val="00B76BA9"/>
    <w:rsid w:val="00B7762B"/>
    <w:rsid w:val="00B8152D"/>
    <w:rsid w:val="00B819E1"/>
    <w:rsid w:val="00B81C65"/>
    <w:rsid w:val="00B822F9"/>
    <w:rsid w:val="00B82C10"/>
    <w:rsid w:val="00B8475B"/>
    <w:rsid w:val="00B84844"/>
    <w:rsid w:val="00B85433"/>
    <w:rsid w:val="00B85A78"/>
    <w:rsid w:val="00B85F72"/>
    <w:rsid w:val="00B86172"/>
    <w:rsid w:val="00B870E8"/>
    <w:rsid w:val="00B87389"/>
    <w:rsid w:val="00B87D06"/>
    <w:rsid w:val="00B87F6E"/>
    <w:rsid w:val="00B91BA1"/>
    <w:rsid w:val="00B926F0"/>
    <w:rsid w:val="00B92A54"/>
    <w:rsid w:val="00B92D1F"/>
    <w:rsid w:val="00B92E42"/>
    <w:rsid w:val="00B933E8"/>
    <w:rsid w:val="00B937EA"/>
    <w:rsid w:val="00B93841"/>
    <w:rsid w:val="00B9392A"/>
    <w:rsid w:val="00B941E7"/>
    <w:rsid w:val="00B94984"/>
    <w:rsid w:val="00B94D0F"/>
    <w:rsid w:val="00B94D5C"/>
    <w:rsid w:val="00B95138"/>
    <w:rsid w:val="00B958BB"/>
    <w:rsid w:val="00B95B8B"/>
    <w:rsid w:val="00B969B9"/>
    <w:rsid w:val="00B96A89"/>
    <w:rsid w:val="00BA2658"/>
    <w:rsid w:val="00BA2BC0"/>
    <w:rsid w:val="00BA32A1"/>
    <w:rsid w:val="00BA3E3F"/>
    <w:rsid w:val="00BA4933"/>
    <w:rsid w:val="00BA50E1"/>
    <w:rsid w:val="00BA5324"/>
    <w:rsid w:val="00BA66B3"/>
    <w:rsid w:val="00BA6B4B"/>
    <w:rsid w:val="00BA6B6B"/>
    <w:rsid w:val="00BB07A0"/>
    <w:rsid w:val="00BB2269"/>
    <w:rsid w:val="00BB36B4"/>
    <w:rsid w:val="00BB51DE"/>
    <w:rsid w:val="00BB520B"/>
    <w:rsid w:val="00BB687C"/>
    <w:rsid w:val="00BB68B2"/>
    <w:rsid w:val="00BB77F7"/>
    <w:rsid w:val="00BB7C1A"/>
    <w:rsid w:val="00BC00CD"/>
    <w:rsid w:val="00BC1B57"/>
    <w:rsid w:val="00BC39F2"/>
    <w:rsid w:val="00BC4D1F"/>
    <w:rsid w:val="00BC57DE"/>
    <w:rsid w:val="00BC65EB"/>
    <w:rsid w:val="00BC6EFD"/>
    <w:rsid w:val="00BC76D2"/>
    <w:rsid w:val="00BD085D"/>
    <w:rsid w:val="00BD0BB1"/>
    <w:rsid w:val="00BD0E14"/>
    <w:rsid w:val="00BD4CEB"/>
    <w:rsid w:val="00BD52FA"/>
    <w:rsid w:val="00BD535D"/>
    <w:rsid w:val="00BD5571"/>
    <w:rsid w:val="00BD5944"/>
    <w:rsid w:val="00BD61C4"/>
    <w:rsid w:val="00BD652F"/>
    <w:rsid w:val="00BD6BF3"/>
    <w:rsid w:val="00BE0137"/>
    <w:rsid w:val="00BE031A"/>
    <w:rsid w:val="00BE033A"/>
    <w:rsid w:val="00BE16AF"/>
    <w:rsid w:val="00BE1755"/>
    <w:rsid w:val="00BE213F"/>
    <w:rsid w:val="00BE2B1B"/>
    <w:rsid w:val="00BE2D29"/>
    <w:rsid w:val="00BE39C1"/>
    <w:rsid w:val="00BE48C8"/>
    <w:rsid w:val="00BE49F5"/>
    <w:rsid w:val="00BE4D60"/>
    <w:rsid w:val="00BE591B"/>
    <w:rsid w:val="00BE5B59"/>
    <w:rsid w:val="00BE6BB5"/>
    <w:rsid w:val="00BE7706"/>
    <w:rsid w:val="00BE779E"/>
    <w:rsid w:val="00BF036B"/>
    <w:rsid w:val="00BF039C"/>
    <w:rsid w:val="00BF0A57"/>
    <w:rsid w:val="00BF17C8"/>
    <w:rsid w:val="00BF22C3"/>
    <w:rsid w:val="00BF2929"/>
    <w:rsid w:val="00BF2BD2"/>
    <w:rsid w:val="00BF39F4"/>
    <w:rsid w:val="00BF3E8E"/>
    <w:rsid w:val="00BF46E6"/>
    <w:rsid w:val="00BF4AEA"/>
    <w:rsid w:val="00BF50A2"/>
    <w:rsid w:val="00BF51A1"/>
    <w:rsid w:val="00BF5ABA"/>
    <w:rsid w:val="00BF5ECE"/>
    <w:rsid w:val="00BF7036"/>
    <w:rsid w:val="00BF7211"/>
    <w:rsid w:val="00BF7614"/>
    <w:rsid w:val="00BF7676"/>
    <w:rsid w:val="00BF7881"/>
    <w:rsid w:val="00C011BD"/>
    <w:rsid w:val="00C024B7"/>
    <w:rsid w:val="00C025A0"/>
    <w:rsid w:val="00C027B6"/>
    <w:rsid w:val="00C0335E"/>
    <w:rsid w:val="00C03AD8"/>
    <w:rsid w:val="00C0488B"/>
    <w:rsid w:val="00C05C17"/>
    <w:rsid w:val="00C072F6"/>
    <w:rsid w:val="00C07515"/>
    <w:rsid w:val="00C07E6C"/>
    <w:rsid w:val="00C10306"/>
    <w:rsid w:val="00C104FA"/>
    <w:rsid w:val="00C108D5"/>
    <w:rsid w:val="00C124BB"/>
    <w:rsid w:val="00C1262E"/>
    <w:rsid w:val="00C14706"/>
    <w:rsid w:val="00C14E92"/>
    <w:rsid w:val="00C16A46"/>
    <w:rsid w:val="00C17557"/>
    <w:rsid w:val="00C1776E"/>
    <w:rsid w:val="00C20B66"/>
    <w:rsid w:val="00C224F4"/>
    <w:rsid w:val="00C22675"/>
    <w:rsid w:val="00C22712"/>
    <w:rsid w:val="00C22A48"/>
    <w:rsid w:val="00C22D6F"/>
    <w:rsid w:val="00C22E21"/>
    <w:rsid w:val="00C235B4"/>
    <w:rsid w:val="00C26A0C"/>
    <w:rsid w:val="00C27524"/>
    <w:rsid w:val="00C27D8A"/>
    <w:rsid w:val="00C30745"/>
    <w:rsid w:val="00C342B6"/>
    <w:rsid w:val="00C34FF0"/>
    <w:rsid w:val="00C36E03"/>
    <w:rsid w:val="00C370FB"/>
    <w:rsid w:val="00C37B48"/>
    <w:rsid w:val="00C42CE3"/>
    <w:rsid w:val="00C44CFE"/>
    <w:rsid w:val="00C454A5"/>
    <w:rsid w:val="00C45A5D"/>
    <w:rsid w:val="00C47084"/>
    <w:rsid w:val="00C47631"/>
    <w:rsid w:val="00C47EB0"/>
    <w:rsid w:val="00C50340"/>
    <w:rsid w:val="00C50354"/>
    <w:rsid w:val="00C505FF"/>
    <w:rsid w:val="00C51CC0"/>
    <w:rsid w:val="00C530D0"/>
    <w:rsid w:val="00C5412C"/>
    <w:rsid w:val="00C5476B"/>
    <w:rsid w:val="00C553BE"/>
    <w:rsid w:val="00C556F7"/>
    <w:rsid w:val="00C6074A"/>
    <w:rsid w:val="00C6260B"/>
    <w:rsid w:val="00C6261D"/>
    <w:rsid w:val="00C630B3"/>
    <w:rsid w:val="00C63334"/>
    <w:rsid w:val="00C6427E"/>
    <w:rsid w:val="00C64A8C"/>
    <w:rsid w:val="00C64C58"/>
    <w:rsid w:val="00C64CBA"/>
    <w:rsid w:val="00C64E54"/>
    <w:rsid w:val="00C64FC4"/>
    <w:rsid w:val="00C65043"/>
    <w:rsid w:val="00C67066"/>
    <w:rsid w:val="00C723F2"/>
    <w:rsid w:val="00C72615"/>
    <w:rsid w:val="00C72787"/>
    <w:rsid w:val="00C72AC0"/>
    <w:rsid w:val="00C73076"/>
    <w:rsid w:val="00C732DC"/>
    <w:rsid w:val="00C73D0E"/>
    <w:rsid w:val="00C74601"/>
    <w:rsid w:val="00C7666B"/>
    <w:rsid w:val="00C808AF"/>
    <w:rsid w:val="00C813B7"/>
    <w:rsid w:val="00C8181F"/>
    <w:rsid w:val="00C818D6"/>
    <w:rsid w:val="00C83665"/>
    <w:rsid w:val="00C8397F"/>
    <w:rsid w:val="00C844AA"/>
    <w:rsid w:val="00C84FB2"/>
    <w:rsid w:val="00C85C48"/>
    <w:rsid w:val="00C865DC"/>
    <w:rsid w:val="00C86BE4"/>
    <w:rsid w:val="00C91C01"/>
    <w:rsid w:val="00C91C4D"/>
    <w:rsid w:val="00C91C8B"/>
    <w:rsid w:val="00C92780"/>
    <w:rsid w:val="00C927CC"/>
    <w:rsid w:val="00C93531"/>
    <w:rsid w:val="00C941C5"/>
    <w:rsid w:val="00C947EB"/>
    <w:rsid w:val="00C95734"/>
    <w:rsid w:val="00C964F9"/>
    <w:rsid w:val="00C96602"/>
    <w:rsid w:val="00C96BAC"/>
    <w:rsid w:val="00C96DD9"/>
    <w:rsid w:val="00C97BEE"/>
    <w:rsid w:val="00C97C2F"/>
    <w:rsid w:val="00C97E02"/>
    <w:rsid w:val="00C97F7B"/>
    <w:rsid w:val="00CA0000"/>
    <w:rsid w:val="00CA0E1B"/>
    <w:rsid w:val="00CA0E21"/>
    <w:rsid w:val="00CA10A4"/>
    <w:rsid w:val="00CA2DC8"/>
    <w:rsid w:val="00CA34CD"/>
    <w:rsid w:val="00CA41B8"/>
    <w:rsid w:val="00CA44AC"/>
    <w:rsid w:val="00CA536A"/>
    <w:rsid w:val="00CA5F1F"/>
    <w:rsid w:val="00CA6D2F"/>
    <w:rsid w:val="00CA6F20"/>
    <w:rsid w:val="00CA7111"/>
    <w:rsid w:val="00CA7DB2"/>
    <w:rsid w:val="00CB189A"/>
    <w:rsid w:val="00CB1A1D"/>
    <w:rsid w:val="00CB2BF1"/>
    <w:rsid w:val="00CB2DC7"/>
    <w:rsid w:val="00CB340B"/>
    <w:rsid w:val="00CB3B84"/>
    <w:rsid w:val="00CB4A86"/>
    <w:rsid w:val="00CB4EDB"/>
    <w:rsid w:val="00CB5411"/>
    <w:rsid w:val="00CB5896"/>
    <w:rsid w:val="00CB6655"/>
    <w:rsid w:val="00CB6F1D"/>
    <w:rsid w:val="00CC0D7F"/>
    <w:rsid w:val="00CC1CE9"/>
    <w:rsid w:val="00CC2656"/>
    <w:rsid w:val="00CC3BB0"/>
    <w:rsid w:val="00CC4094"/>
    <w:rsid w:val="00CC4944"/>
    <w:rsid w:val="00CC4EAE"/>
    <w:rsid w:val="00CC5111"/>
    <w:rsid w:val="00CC51E2"/>
    <w:rsid w:val="00CC6D4E"/>
    <w:rsid w:val="00CC6F80"/>
    <w:rsid w:val="00CC74D9"/>
    <w:rsid w:val="00CD0A50"/>
    <w:rsid w:val="00CD0CFA"/>
    <w:rsid w:val="00CD0E10"/>
    <w:rsid w:val="00CD336D"/>
    <w:rsid w:val="00CD3F90"/>
    <w:rsid w:val="00CD5689"/>
    <w:rsid w:val="00CD60F4"/>
    <w:rsid w:val="00CD7FA6"/>
    <w:rsid w:val="00CE0584"/>
    <w:rsid w:val="00CE0640"/>
    <w:rsid w:val="00CE070E"/>
    <w:rsid w:val="00CE14AF"/>
    <w:rsid w:val="00CE1953"/>
    <w:rsid w:val="00CE19BA"/>
    <w:rsid w:val="00CE1B53"/>
    <w:rsid w:val="00CE2777"/>
    <w:rsid w:val="00CE3A21"/>
    <w:rsid w:val="00CE3AB2"/>
    <w:rsid w:val="00CE4F31"/>
    <w:rsid w:val="00CE4F5E"/>
    <w:rsid w:val="00CE6654"/>
    <w:rsid w:val="00CE6A06"/>
    <w:rsid w:val="00CE6B9E"/>
    <w:rsid w:val="00CE7101"/>
    <w:rsid w:val="00CE7310"/>
    <w:rsid w:val="00CE7557"/>
    <w:rsid w:val="00CE781A"/>
    <w:rsid w:val="00CF15CC"/>
    <w:rsid w:val="00CF2A5B"/>
    <w:rsid w:val="00CF2E92"/>
    <w:rsid w:val="00CF4128"/>
    <w:rsid w:val="00CF46B5"/>
    <w:rsid w:val="00CF6D43"/>
    <w:rsid w:val="00CF7C87"/>
    <w:rsid w:val="00D01276"/>
    <w:rsid w:val="00D01C4B"/>
    <w:rsid w:val="00D01E97"/>
    <w:rsid w:val="00D027EF"/>
    <w:rsid w:val="00D0317B"/>
    <w:rsid w:val="00D0396C"/>
    <w:rsid w:val="00D03D0E"/>
    <w:rsid w:val="00D0479D"/>
    <w:rsid w:val="00D0494D"/>
    <w:rsid w:val="00D058FE"/>
    <w:rsid w:val="00D05D19"/>
    <w:rsid w:val="00D05F9B"/>
    <w:rsid w:val="00D0663C"/>
    <w:rsid w:val="00D06AC4"/>
    <w:rsid w:val="00D06D4E"/>
    <w:rsid w:val="00D120E9"/>
    <w:rsid w:val="00D13A6F"/>
    <w:rsid w:val="00D147BF"/>
    <w:rsid w:val="00D14EB1"/>
    <w:rsid w:val="00D14FDA"/>
    <w:rsid w:val="00D15F0B"/>
    <w:rsid w:val="00D1673D"/>
    <w:rsid w:val="00D16BEF"/>
    <w:rsid w:val="00D233EA"/>
    <w:rsid w:val="00D23C18"/>
    <w:rsid w:val="00D2468D"/>
    <w:rsid w:val="00D24928"/>
    <w:rsid w:val="00D2649F"/>
    <w:rsid w:val="00D2683A"/>
    <w:rsid w:val="00D27F6D"/>
    <w:rsid w:val="00D306D9"/>
    <w:rsid w:val="00D3103D"/>
    <w:rsid w:val="00D31042"/>
    <w:rsid w:val="00D3397D"/>
    <w:rsid w:val="00D33BEB"/>
    <w:rsid w:val="00D34DD1"/>
    <w:rsid w:val="00D3617E"/>
    <w:rsid w:val="00D363B0"/>
    <w:rsid w:val="00D36FB7"/>
    <w:rsid w:val="00D370F9"/>
    <w:rsid w:val="00D3766B"/>
    <w:rsid w:val="00D40529"/>
    <w:rsid w:val="00D41880"/>
    <w:rsid w:val="00D41D53"/>
    <w:rsid w:val="00D42772"/>
    <w:rsid w:val="00D4392A"/>
    <w:rsid w:val="00D44AE7"/>
    <w:rsid w:val="00D4580D"/>
    <w:rsid w:val="00D45CAB"/>
    <w:rsid w:val="00D45FD6"/>
    <w:rsid w:val="00D473D1"/>
    <w:rsid w:val="00D50641"/>
    <w:rsid w:val="00D512FE"/>
    <w:rsid w:val="00D52845"/>
    <w:rsid w:val="00D53E37"/>
    <w:rsid w:val="00D542D1"/>
    <w:rsid w:val="00D56D82"/>
    <w:rsid w:val="00D5739E"/>
    <w:rsid w:val="00D574F9"/>
    <w:rsid w:val="00D579D1"/>
    <w:rsid w:val="00D6169C"/>
    <w:rsid w:val="00D61F42"/>
    <w:rsid w:val="00D62400"/>
    <w:rsid w:val="00D629B2"/>
    <w:rsid w:val="00D62B09"/>
    <w:rsid w:val="00D6355C"/>
    <w:rsid w:val="00D63984"/>
    <w:rsid w:val="00D63A06"/>
    <w:rsid w:val="00D70024"/>
    <w:rsid w:val="00D70AED"/>
    <w:rsid w:val="00D70F38"/>
    <w:rsid w:val="00D716A5"/>
    <w:rsid w:val="00D724E5"/>
    <w:rsid w:val="00D726F6"/>
    <w:rsid w:val="00D74131"/>
    <w:rsid w:val="00D75E54"/>
    <w:rsid w:val="00D766ED"/>
    <w:rsid w:val="00D7784D"/>
    <w:rsid w:val="00D77D68"/>
    <w:rsid w:val="00D8012B"/>
    <w:rsid w:val="00D804C0"/>
    <w:rsid w:val="00D80531"/>
    <w:rsid w:val="00D806DD"/>
    <w:rsid w:val="00D80F0E"/>
    <w:rsid w:val="00D8187B"/>
    <w:rsid w:val="00D81B19"/>
    <w:rsid w:val="00D822D1"/>
    <w:rsid w:val="00D82421"/>
    <w:rsid w:val="00D82A68"/>
    <w:rsid w:val="00D833C9"/>
    <w:rsid w:val="00D85252"/>
    <w:rsid w:val="00D852A9"/>
    <w:rsid w:val="00D86768"/>
    <w:rsid w:val="00D86DE7"/>
    <w:rsid w:val="00D873E6"/>
    <w:rsid w:val="00D90EAD"/>
    <w:rsid w:val="00D9115D"/>
    <w:rsid w:val="00D911ED"/>
    <w:rsid w:val="00D9175C"/>
    <w:rsid w:val="00D92574"/>
    <w:rsid w:val="00D95010"/>
    <w:rsid w:val="00D95889"/>
    <w:rsid w:val="00D96002"/>
    <w:rsid w:val="00D97482"/>
    <w:rsid w:val="00D97899"/>
    <w:rsid w:val="00D97993"/>
    <w:rsid w:val="00DA025D"/>
    <w:rsid w:val="00DA30E2"/>
    <w:rsid w:val="00DA3565"/>
    <w:rsid w:val="00DA361D"/>
    <w:rsid w:val="00DA3D5C"/>
    <w:rsid w:val="00DA6C6C"/>
    <w:rsid w:val="00DA7C7C"/>
    <w:rsid w:val="00DB0884"/>
    <w:rsid w:val="00DB0A6A"/>
    <w:rsid w:val="00DB0EA7"/>
    <w:rsid w:val="00DB11FC"/>
    <w:rsid w:val="00DB19C8"/>
    <w:rsid w:val="00DB2885"/>
    <w:rsid w:val="00DB28A5"/>
    <w:rsid w:val="00DB342E"/>
    <w:rsid w:val="00DB400D"/>
    <w:rsid w:val="00DB4B27"/>
    <w:rsid w:val="00DB54D0"/>
    <w:rsid w:val="00DB573C"/>
    <w:rsid w:val="00DB5C77"/>
    <w:rsid w:val="00DB69DE"/>
    <w:rsid w:val="00DB772B"/>
    <w:rsid w:val="00DC1583"/>
    <w:rsid w:val="00DC1DFA"/>
    <w:rsid w:val="00DC1F98"/>
    <w:rsid w:val="00DC2DCD"/>
    <w:rsid w:val="00DC2E52"/>
    <w:rsid w:val="00DC455E"/>
    <w:rsid w:val="00DC6A03"/>
    <w:rsid w:val="00DC7014"/>
    <w:rsid w:val="00DD1906"/>
    <w:rsid w:val="00DD1EBC"/>
    <w:rsid w:val="00DD3903"/>
    <w:rsid w:val="00DD3F43"/>
    <w:rsid w:val="00DD3FD5"/>
    <w:rsid w:val="00DD440F"/>
    <w:rsid w:val="00DD5012"/>
    <w:rsid w:val="00DD691B"/>
    <w:rsid w:val="00DD7338"/>
    <w:rsid w:val="00DE08CF"/>
    <w:rsid w:val="00DE0F17"/>
    <w:rsid w:val="00DE0F45"/>
    <w:rsid w:val="00DE145E"/>
    <w:rsid w:val="00DE19B2"/>
    <w:rsid w:val="00DE1D49"/>
    <w:rsid w:val="00DE3376"/>
    <w:rsid w:val="00DE5B32"/>
    <w:rsid w:val="00DE5DA2"/>
    <w:rsid w:val="00DE7FA2"/>
    <w:rsid w:val="00DF0BB8"/>
    <w:rsid w:val="00DF105A"/>
    <w:rsid w:val="00DF1ABC"/>
    <w:rsid w:val="00DF1C4C"/>
    <w:rsid w:val="00DF2003"/>
    <w:rsid w:val="00DF42D6"/>
    <w:rsid w:val="00DF56EF"/>
    <w:rsid w:val="00DF64A3"/>
    <w:rsid w:val="00DF6C4F"/>
    <w:rsid w:val="00DF7194"/>
    <w:rsid w:val="00E01029"/>
    <w:rsid w:val="00E01493"/>
    <w:rsid w:val="00E01D50"/>
    <w:rsid w:val="00E03A1A"/>
    <w:rsid w:val="00E0481E"/>
    <w:rsid w:val="00E0556D"/>
    <w:rsid w:val="00E05BD1"/>
    <w:rsid w:val="00E06576"/>
    <w:rsid w:val="00E06720"/>
    <w:rsid w:val="00E06A3B"/>
    <w:rsid w:val="00E06BFF"/>
    <w:rsid w:val="00E1071A"/>
    <w:rsid w:val="00E10C3A"/>
    <w:rsid w:val="00E11D84"/>
    <w:rsid w:val="00E1280C"/>
    <w:rsid w:val="00E13BC4"/>
    <w:rsid w:val="00E14269"/>
    <w:rsid w:val="00E14C6D"/>
    <w:rsid w:val="00E153FE"/>
    <w:rsid w:val="00E15581"/>
    <w:rsid w:val="00E156FD"/>
    <w:rsid w:val="00E160BA"/>
    <w:rsid w:val="00E160DC"/>
    <w:rsid w:val="00E16617"/>
    <w:rsid w:val="00E16918"/>
    <w:rsid w:val="00E16E69"/>
    <w:rsid w:val="00E16FA8"/>
    <w:rsid w:val="00E177B1"/>
    <w:rsid w:val="00E2089C"/>
    <w:rsid w:val="00E210E3"/>
    <w:rsid w:val="00E21CD9"/>
    <w:rsid w:val="00E2226A"/>
    <w:rsid w:val="00E22EF1"/>
    <w:rsid w:val="00E24882"/>
    <w:rsid w:val="00E25160"/>
    <w:rsid w:val="00E25B81"/>
    <w:rsid w:val="00E25C17"/>
    <w:rsid w:val="00E27CE8"/>
    <w:rsid w:val="00E27FBB"/>
    <w:rsid w:val="00E30096"/>
    <w:rsid w:val="00E30157"/>
    <w:rsid w:val="00E31E34"/>
    <w:rsid w:val="00E33014"/>
    <w:rsid w:val="00E33419"/>
    <w:rsid w:val="00E3370D"/>
    <w:rsid w:val="00E34A51"/>
    <w:rsid w:val="00E356D8"/>
    <w:rsid w:val="00E36109"/>
    <w:rsid w:val="00E375DE"/>
    <w:rsid w:val="00E40185"/>
    <w:rsid w:val="00E415D3"/>
    <w:rsid w:val="00E415E9"/>
    <w:rsid w:val="00E42287"/>
    <w:rsid w:val="00E42B37"/>
    <w:rsid w:val="00E43DC4"/>
    <w:rsid w:val="00E44302"/>
    <w:rsid w:val="00E44C2D"/>
    <w:rsid w:val="00E44DB1"/>
    <w:rsid w:val="00E44F41"/>
    <w:rsid w:val="00E45427"/>
    <w:rsid w:val="00E463EC"/>
    <w:rsid w:val="00E46A44"/>
    <w:rsid w:val="00E47C3C"/>
    <w:rsid w:val="00E51132"/>
    <w:rsid w:val="00E51C86"/>
    <w:rsid w:val="00E52404"/>
    <w:rsid w:val="00E5284E"/>
    <w:rsid w:val="00E538F0"/>
    <w:rsid w:val="00E5397F"/>
    <w:rsid w:val="00E548AA"/>
    <w:rsid w:val="00E55DD7"/>
    <w:rsid w:val="00E56315"/>
    <w:rsid w:val="00E56A94"/>
    <w:rsid w:val="00E6045C"/>
    <w:rsid w:val="00E612EF"/>
    <w:rsid w:val="00E623A1"/>
    <w:rsid w:val="00E628BA"/>
    <w:rsid w:val="00E6376B"/>
    <w:rsid w:val="00E63D15"/>
    <w:rsid w:val="00E65805"/>
    <w:rsid w:val="00E65ACC"/>
    <w:rsid w:val="00E65F38"/>
    <w:rsid w:val="00E668EA"/>
    <w:rsid w:val="00E67392"/>
    <w:rsid w:val="00E675DB"/>
    <w:rsid w:val="00E701DF"/>
    <w:rsid w:val="00E70A62"/>
    <w:rsid w:val="00E70ECF"/>
    <w:rsid w:val="00E710AB"/>
    <w:rsid w:val="00E730AC"/>
    <w:rsid w:val="00E73B4E"/>
    <w:rsid w:val="00E73F0F"/>
    <w:rsid w:val="00E73FF1"/>
    <w:rsid w:val="00E746B1"/>
    <w:rsid w:val="00E74884"/>
    <w:rsid w:val="00E75DCC"/>
    <w:rsid w:val="00E769B1"/>
    <w:rsid w:val="00E769D4"/>
    <w:rsid w:val="00E806C2"/>
    <w:rsid w:val="00E80E81"/>
    <w:rsid w:val="00E82148"/>
    <w:rsid w:val="00E824AC"/>
    <w:rsid w:val="00E82509"/>
    <w:rsid w:val="00E829F1"/>
    <w:rsid w:val="00E83955"/>
    <w:rsid w:val="00E8458E"/>
    <w:rsid w:val="00E857A4"/>
    <w:rsid w:val="00E87BCA"/>
    <w:rsid w:val="00E90F40"/>
    <w:rsid w:val="00E9131A"/>
    <w:rsid w:val="00E91768"/>
    <w:rsid w:val="00E92009"/>
    <w:rsid w:val="00E92073"/>
    <w:rsid w:val="00E92385"/>
    <w:rsid w:val="00E92787"/>
    <w:rsid w:val="00E92A37"/>
    <w:rsid w:val="00E92F0A"/>
    <w:rsid w:val="00E938AA"/>
    <w:rsid w:val="00E93F4B"/>
    <w:rsid w:val="00E942F5"/>
    <w:rsid w:val="00E949F0"/>
    <w:rsid w:val="00E94ED9"/>
    <w:rsid w:val="00E96AFD"/>
    <w:rsid w:val="00E96BDA"/>
    <w:rsid w:val="00E975BD"/>
    <w:rsid w:val="00EA0DD2"/>
    <w:rsid w:val="00EA160D"/>
    <w:rsid w:val="00EA1805"/>
    <w:rsid w:val="00EA18B6"/>
    <w:rsid w:val="00EA2A0F"/>
    <w:rsid w:val="00EA3F8A"/>
    <w:rsid w:val="00EA40AC"/>
    <w:rsid w:val="00EA42CA"/>
    <w:rsid w:val="00EA4BEF"/>
    <w:rsid w:val="00EA6911"/>
    <w:rsid w:val="00EB016F"/>
    <w:rsid w:val="00EB01F8"/>
    <w:rsid w:val="00EB1150"/>
    <w:rsid w:val="00EB1C71"/>
    <w:rsid w:val="00EB2CB1"/>
    <w:rsid w:val="00EB4108"/>
    <w:rsid w:val="00EB6FE7"/>
    <w:rsid w:val="00EB7576"/>
    <w:rsid w:val="00EB7B13"/>
    <w:rsid w:val="00EC0FF4"/>
    <w:rsid w:val="00EC19CE"/>
    <w:rsid w:val="00EC1C82"/>
    <w:rsid w:val="00EC1EDA"/>
    <w:rsid w:val="00EC20CE"/>
    <w:rsid w:val="00EC22DD"/>
    <w:rsid w:val="00EC37DD"/>
    <w:rsid w:val="00EC3EA3"/>
    <w:rsid w:val="00EC43B2"/>
    <w:rsid w:val="00EC4460"/>
    <w:rsid w:val="00EC4A41"/>
    <w:rsid w:val="00EC4E96"/>
    <w:rsid w:val="00EC4FD1"/>
    <w:rsid w:val="00EC5089"/>
    <w:rsid w:val="00EC58D3"/>
    <w:rsid w:val="00ED0790"/>
    <w:rsid w:val="00ED13EA"/>
    <w:rsid w:val="00ED15BF"/>
    <w:rsid w:val="00ED1668"/>
    <w:rsid w:val="00ED273C"/>
    <w:rsid w:val="00ED321D"/>
    <w:rsid w:val="00ED38C3"/>
    <w:rsid w:val="00ED3AE7"/>
    <w:rsid w:val="00ED3C83"/>
    <w:rsid w:val="00ED41E9"/>
    <w:rsid w:val="00ED4D1C"/>
    <w:rsid w:val="00ED4EBA"/>
    <w:rsid w:val="00ED5DC7"/>
    <w:rsid w:val="00ED67BB"/>
    <w:rsid w:val="00ED761C"/>
    <w:rsid w:val="00EE07C6"/>
    <w:rsid w:val="00EE1696"/>
    <w:rsid w:val="00EE2172"/>
    <w:rsid w:val="00EE2A16"/>
    <w:rsid w:val="00EE2C51"/>
    <w:rsid w:val="00EE31F3"/>
    <w:rsid w:val="00EE3BFA"/>
    <w:rsid w:val="00EE3C4B"/>
    <w:rsid w:val="00EE3D76"/>
    <w:rsid w:val="00EE40D5"/>
    <w:rsid w:val="00EE4690"/>
    <w:rsid w:val="00EE5869"/>
    <w:rsid w:val="00EE604B"/>
    <w:rsid w:val="00EE6377"/>
    <w:rsid w:val="00EE7017"/>
    <w:rsid w:val="00EE7959"/>
    <w:rsid w:val="00EE7A75"/>
    <w:rsid w:val="00EF04A0"/>
    <w:rsid w:val="00EF10C8"/>
    <w:rsid w:val="00EF210A"/>
    <w:rsid w:val="00EF288D"/>
    <w:rsid w:val="00EF2DCD"/>
    <w:rsid w:val="00EF38D1"/>
    <w:rsid w:val="00EF39A3"/>
    <w:rsid w:val="00EF3C96"/>
    <w:rsid w:val="00EF3EB9"/>
    <w:rsid w:val="00EF45BD"/>
    <w:rsid w:val="00EF572B"/>
    <w:rsid w:val="00EF5AE4"/>
    <w:rsid w:val="00EF5D0B"/>
    <w:rsid w:val="00EF70D6"/>
    <w:rsid w:val="00F00911"/>
    <w:rsid w:val="00F02B99"/>
    <w:rsid w:val="00F037D9"/>
    <w:rsid w:val="00F03BA0"/>
    <w:rsid w:val="00F03F24"/>
    <w:rsid w:val="00F06E72"/>
    <w:rsid w:val="00F10B02"/>
    <w:rsid w:val="00F118CF"/>
    <w:rsid w:val="00F11FBE"/>
    <w:rsid w:val="00F12808"/>
    <w:rsid w:val="00F12ED7"/>
    <w:rsid w:val="00F13D3E"/>
    <w:rsid w:val="00F142D8"/>
    <w:rsid w:val="00F155DB"/>
    <w:rsid w:val="00F1719B"/>
    <w:rsid w:val="00F20003"/>
    <w:rsid w:val="00F204D6"/>
    <w:rsid w:val="00F20898"/>
    <w:rsid w:val="00F21771"/>
    <w:rsid w:val="00F21B32"/>
    <w:rsid w:val="00F21FEB"/>
    <w:rsid w:val="00F221B7"/>
    <w:rsid w:val="00F2230A"/>
    <w:rsid w:val="00F2332E"/>
    <w:rsid w:val="00F23E19"/>
    <w:rsid w:val="00F2471C"/>
    <w:rsid w:val="00F248BD"/>
    <w:rsid w:val="00F25504"/>
    <w:rsid w:val="00F25611"/>
    <w:rsid w:val="00F25E93"/>
    <w:rsid w:val="00F279F3"/>
    <w:rsid w:val="00F27A72"/>
    <w:rsid w:val="00F27DA9"/>
    <w:rsid w:val="00F27DC0"/>
    <w:rsid w:val="00F27E7D"/>
    <w:rsid w:val="00F310C5"/>
    <w:rsid w:val="00F312E2"/>
    <w:rsid w:val="00F32D6D"/>
    <w:rsid w:val="00F33B54"/>
    <w:rsid w:val="00F34D9B"/>
    <w:rsid w:val="00F35068"/>
    <w:rsid w:val="00F350EE"/>
    <w:rsid w:val="00F35814"/>
    <w:rsid w:val="00F3581E"/>
    <w:rsid w:val="00F35BAA"/>
    <w:rsid w:val="00F36088"/>
    <w:rsid w:val="00F36A91"/>
    <w:rsid w:val="00F3773C"/>
    <w:rsid w:val="00F40808"/>
    <w:rsid w:val="00F40A4A"/>
    <w:rsid w:val="00F40A79"/>
    <w:rsid w:val="00F42532"/>
    <w:rsid w:val="00F44305"/>
    <w:rsid w:val="00F44363"/>
    <w:rsid w:val="00F44C53"/>
    <w:rsid w:val="00F45F9F"/>
    <w:rsid w:val="00F4658D"/>
    <w:rsid w:val="00F4707A"/>
    <w:rsid w:val="00F5275E"/>
    <w:rsid w:val="00F529D1"/>
    <w:rsid w:val="00F548D4"/>
    <w:rsid w:val="00F549B0"/>
    <w:rsid w:val="00F54F2E"/>
    <w:rsid w:val="00F554A1"/>
    <w:rsid w:val="00F556B5"/>
    <w:rsid w:val="00F56215"/>
    <w:rsid w:val="00F57125"/>
    <w:rsid w:val="00F5769D"/>
    <w:rsid w:val="00F60260"/>
    <w:rsid w:val="00F61B7F"/>
    <w:rsid w:val="00F61F95"/>
    <w:rsid w:val="00F62870"/>
    <w:rsid w:val="00F62ED7"/>
    <w:rsid w:val="00F6361C"/>
    <w:rsid w:val="00F64364"/>
    <w:rsid w:val="00F64B44"/>
    <w:rsid w:val="00F64EA8"/>
    <w:rsid w:val="00F65430"/>
    <w:rsid w:val="00F65B23"/>
    <w:rsid w:val="00F662AF"/>
    <w:rsid w:val="00F6709B"/>
    <w:rsid w:val="00F72515"/>
    <w:rsid w:val="00F725B3"/>
    <w:rsid w:val="00F729E0"/>
    <w:rsid w:val="00F72F0D"/>
    <w:rsid w:val="00F73EFB"/>
    <w:rsid w:val="00F73F40"/>
    <w:rsid w:val="00F74333"/>
    <w:rsid w:val="00F748EA"/>
    <w:rsid w:val="00F74A7E"/>
    <w:rsid w:val="00F75E3D"/>
    <w:rsid w:val="00F76332"/>
    <w:rsid w:val="00F7683E"/>
    <w:rsid w:val="00F76C23"/>
    <w:rsid w:val="00F80E3F"/>
    <w:rsid w:val="00F813AE"/>
    <w:rsid w:val="00F816F3"/>
    <w:rsid w:val="00F82286"/>
    <w:rsid w:val="00F82496"/>
    <w:rsid w:val="00F82B02"/>
    <w:rsid w:val="00F831CD"/>
    <w:rsid w:val="00F83FC8"/>
    <w:rsid w:val="00F84DAE"/>
    <w:rsid w:val="00F85F1A"/>
    <w:rsid w:val="00F8686D"/>
    <w:rsid w:val="00F87E06"/>
    <w:rsid w:val="00F90AB2"/>
    <w:rsid w:val="00F910AD"/>
    <w:rsid w:val="00F9273F"/>
    <w:rsid w:val="00F9407F"/>
    <w:rsid w:val="00F94A02"/>
    <w:rsid w:val="00F94E47"/>
    <w:rsid w:val="00F96A55"/>
    <w:rsid w:val="00F96A72"/>
    <w:rsid w:val="00FA01FD"/>
    <w:rsid w:val="00FA0F2B"/>
    <w:rsid w:val="00FA1196"/>
    <w:rsid w:val="00FA1492"/>
    <w:rsid w:val="00FA1FEF"/>
    <w:rsid w:val="00FA476B"/>
    <w:rsid w:val="00FA60CF"/>
    <w:rsid w:val="00FA62AF"/>
    <w:rsid w:val="00FA6B71"/>
    <w:rsid w:val="00FA76A3"/>
    <w:rsid w:val="00FB005B"/>
    <w:rsid w:val="00FB062D"/>
    <w:rsid w:val="00FB18DD"/>
    <w:rsid w:val="00FB1F09"/>
    <w:rsid w:val="00FB4919"/>
    <w:rsid w:val="00FB64F0"/>
    <w:rsid w:val="00FB7B0D"/>
    <w:rsid w:val="00FC1C62"/>
    <w:rsid w:val="00FC2018"/>
    <w:rsid w:val="00FC34EB"/>
    <w:rsid w:val="00FC34FB"/>
    <w:rsid w:val="00FC3E37"/>
    <w:rsid w:val="00FC48E6"/>
    <w:rsid w:val="00FD08E6"/>
    <w:rsid w:val="00FD18A9"/>
    <w:rsid w:val="00FD258D"/>
    <w:rsid w:val="00FD2CF7"/>
    <w:rsid w:val="00FD2D92"/>
    <w:rsid w:val="00FD3F64"/>
    <w:rsid w:val="00FD406E"/>
    <w:rsid w:val="00FD5459"/>
    <w:rsid w:val="00FD656E"/>
    <w:rsid w:val="00FD66C2"/>
    <w:rsid w:val="00FD672D"/>
    <w:rsid w:val="00FD6C9B"/>
    <w:rsid w:val="00FD6CA7"/>
    <w:rsid w:val="00FD7128"/>
    <w:rsid w:val="00FD7606"/>
    <w:rsid w:val="00FE1BA6"/>
    <w:rsid w:val="00FE1C34"/>
    <w:rsid w:val="00FE1C93"/>
    <w:rsid w:val="00FE38AD"/>
    <w:rsid w:val="00FE3DE6"/>
    <w:rsid w:val="00FE5CA9"/>
    <w:rsid w:val="00FE676F"/>
    <w:rsid w:val="00FE7562"/>
    <w:rsid w:val="00FE7DC6"/>
    <w:rsid w:val="00FF0235"/>
    <w:rsid w:val="00FF03DE"/>
    <w:rsid w:val="00FF110E"/>
    <w:rsid w:val="00FF244F"/>
    <w:rsid w:val="00FF2D49"/>
    <w:rsid w:val="00FF300C"/>
    <w:rsid w:val="00FF326E"/>
    <w:rsid w:val="00FF3939"/>
    <w:rsid w:val="00FF484D"/>
    <w:rsid w:val="00FF555E"/>
    <w:rsid w:val="00FF5682"/>
    <w:rsid w:val="00FF65B1"/>
    <w:rsid w:val="00FF681C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31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85F72"/>
    <w:rPr>
      <w:color w:val="3399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5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950"/>
  </w:style>
  <w:style w:type="paragraph" w:styleId="Footer">
    <w:name w:val="footer"/>
    <w:basedOn w:val="Normal"/>
    <w:link w:val="FooterChar"/>
    <w:uiPriority w:val="99"/>
    <w:unhideWhenUsed/>
    <w:rsid w:val="008F5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950"/>
  </w:style>
  <w:style w:type="paragraph" w:styleId="NormalWeb">
    <w:name w:val="Normal (Web)"/>
    <w:basedOn w:val="Normal"/>
    <w:uiPriority w:val="99"/>
    <w:unhideWhenUsed/>
    <w:rsid w:val="007C6F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B31A65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31A6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m3802129309803273884p1">
    <w:name w:val="m_3802129309803273884p1"/>
    <w:basedOn w:val="Normal"/>
    <w:rsid w:val="002A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m3802129309803273884s1">
    <w:name w:val="m_3802129309803273884s1"/>
    <w:basedOn w:val="DefaultParagraphFont"/>
    <w:rsid w:val="002A2529"/>
  </w:style>
  <w:style w:type="character" w:customStyle="1" w:styleId="apple-converted-space">
    <w:name w:val="apple-converted-space"/>
    <w:basedOn w:val="DefaultParagraphFont"/>
    <w:rsid w:val="00466CAF"/>
  </w:style>
  <w:style w:type="character" w:customStyle="1" w:styleId="glossaryitem">
    <w:name w:val="glossary_item"/>
    <w:basedOn w:val="DefaultParagraphFont"/>
    <w:rsid w:val="00466CAF"/>
  </w:style>
  <w:style w:type="paragraph" w:styleId="BodyText">
    <w:name w:val="Body Text"/>
    <w:basedOn w:val="Normal"/>
    <w:link w:val="BodyTextChar"/>
    <w:uiPriority w:val="99"/>
    <w:unhideWhenUsed/>
    <w:rsid w:val="001531FD"/>
    <w:pPr>
      <w:spacing w:after="0" w:line="240" w:lineRule="auto"/>
      <w:jc w:val="both"/>
    </w:pPr>
    <w:rPr>
      <w:rFonts w:ascii="Calibri" w:eastAsia="Times New Roman" w:hAnsi="Calibri" w:cs="Times New Roman"/>
      <w:b/>
      <w:color w:val="000000" w:themeColor="text1"/>
      <w:spacing w:val="-1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531FD"/>
    <w:rPr>
      <w:rFonts w:ascii="Calibri" w:eastAsia="Times New Roman" w:hAnsi="Calibri" w:cs="Times New Roman"/>
      <w:b/>
      <w:color w:val="000000" w:themeColor="text1"/>
      <w:spacing w:val="-10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A296A"/>
    <w:pPr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A296A"/>
    <w:rPr>
      <w:rFonts w:ascii="Calibri" w:eastAsia="Times New Roman" w:hAnsi="Calibri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CD0E1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0" w:line="240" w:lineRule="auto"/>
      <w:jc w:val="both"/>
    </w:pPr>
    <w:rPr>
      <w:rFonts w:ascii="Calibri" w:hAnsi="Calibri" w:cs="Arial"/>
      <w:sz w:val="23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CD0E10"/>
    <w:rPr>
      <w:rFonts w:ascii="Calibri" w:hAnsi="Calibri" w:cs="Arial"/>
      <w:sz w:val="23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2A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92A1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2F6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72AC0"/>
    <w:rPr>
      <w:color w:val="605E5C"/>
      <w:shd w:val="clear" w:color="auto" w:fill="E1DFDD"/>
    </w:rPr>
  </w:style>
  <w:style w:type="paragraph" w:customStyle="1" w:styleId="ox-c1eedb517f-msonormal">
    <w:name w:val="ox-c1eedb517f-msonormal"/>
    <w:basedOn w:val="Normal"/>
    <w:rsid w:val="009F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30A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3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85F72"/>
    <w:rPr>
      <w:color w:val="3399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5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950"/>
  </w:style>
  <w:style w:type="paragraph" w:styleId="Footer">
    <w:name w:val="footer"/>
    <w:basedOn w:val="Normal"/>
    <w:link w:val="FooterChar"/>
    <w:uiPriority w:val="99"/>
    <w:unhideWhenUsed/>
    <w:rsid w:val="008F5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950"/>
  </w:style>
  <w:style w:type="paragraph" w:styleId="NormalWeb">
    <w:name w:val="Normal (Web)"/>
    <w:basedOn w:val="Normal"/>
    <w:uiPriority w:val="99"/>
    <w:unhideWhenUsed/>
    <w:rsid w:val="007C6F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B31A65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31A6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m3802129309803273884p1">
    <w:name w:val="m_3802129309803273884p1"/>
    <w:basedOn w:val="Normal"/>
    <w:rsid w:val="002A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m3802129309803273884s1">
    <w:name w:val="m_3802129309803273884s1"/>
    <w:basedOn w:val="DefaultParagraphFont"/>
    <w:rsid w:val="002A2529"/>
  </w:style>
  <w:style w:type="character" w:customStyle="1" w:styleId="apple-converted-space">
    <w:name w:val="apple-converted-space"/>
    <w:basedOn w:val="DefaultParagraphFont"/>
    <w:rsid w:val="00466CAF"/>
  </w:style>
  <w:style w:type="character" w:customStyle="1" w:styleId="glossaryitem">
    <w:name w:val="glossary_item"/>
    <w:basedOn w:val="DefaultParagraphFont"/>
    <w:rsid w:val="00466CAF"/>
  </w:style>
  <w:style w:type="paragraph" w:styleId="BodyText">
    <w:name w:val="Body Text"/>
    <w:basedOn w:val="Normal"/>
    <w:link w:val="BodyTextChar"/>
    <w:uiPriority w:val="99"/>
    <w:unhideWhenUsed/>
    <w:rsid w:val="001531FD"/>
    <w:pPr>
      <w:spacing w:after="0" w:line="240" w:lineRule="auto"/>
      <w:jc w:val="both"/>
    </w:pPr>
    <w:rPr>
      <w:rFonts w:ascii="Calibri" w:eastAsia="Times New Roman" w:hAnsi="Calibri" w:cs="Times New Roman"/>
      <w:b/>
      <w:color w:val="000000" w:themeColor="text1"/>
      <w:spacing w:val="-1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531FD"/>
    <w:rPr>
      <w:rFonts w:ascii="Calibri" w:eastAsia="Times New Roman" w:hAnsi="Calibri" w:cs="Times New Roman"/>
      <w:b/>
      <w:color w:val="000000" w:themeColor="text1"/>
      <w:spacing w:val="-10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A296A"/>
    <w:pPr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A296A"/>
    <w:rPr>
      <w:rFonts w:ascii="Calibri" w:eastAsia="Times New Roman" w:hAnsi="Calibri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CD0E1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0" w:line="240" w:lineRule="auto"/>
      <w:jc w:val="both"/>
    </w:pPr>
    <w:rPr>
      <w:rFonts w:ascii="Calibri" w:hAnsi="Calibri" w:cs="Arial"/>
      <w:sz w:val="23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CD0E10"/>
    <w:rPr>
      <w:rFonts w:ascii="Calibri" w:hAnsi="Calibri" w:cs="Arial"/>
      <w:sz w:val="23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2A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92A1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2F6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72AC0"/>
    <w:rPr>
      <w:color w:val="605E5C"/>
      <w:shd w:val="clear" w:color="auto" w:fill="E1DFDD"/>
    </w:rPr>
  </w:style>
  <w:style w:type="paragraph" w:customStyle="1" w:styleId="ox-c1eedb517f-msonormal">
    <w:name w:val="ox-c1eedb517f-msonormal"/>
    <w:basedOn w:val="Normal"/>
    <w:rsid w:val="009F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30A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3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S\AppData\Roaming\Microsoft\Templates\Newsletter%20(Executive%20design,%202%20pages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3284B-13D6-45CC-BE99-8475FFE6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(Executive design, 2 pages)</Template>
  <TotalTime>72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Temple Beth Sholom</vt:lpstr>
    </vt:vector>
  </TitlesOfParts>
  <Company>Hewlett-Packard Company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Temple Beth Sholom</dc:title>
  <dc:creator>TBS</dc:creator>
  <cp:lastModifiedBy>Danielle</cp:lastModifiedBy>
  <cp:revision>3</cp:revision>
  <cp:lastPrinted>2020-02-26T20:06:00Z</cp:lastPrinted>
  <dcterms:created xsi:type="dcterms:W3CDTF">2020-12-21T20:44:00Z</dcterms:created>
  <dcterms:modified xsi:type="dcterms:W3CDTF">2020-12-22T19:59:00Z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